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D3C1" w14:textId="39E8044B" w:rsidR="00506FBD" w:rsidRPr="00506FBD" w:rsidRDefault="00506FBD" w:rsidP="009A7807">
      <w:pPr>
        <w:pStyle w:val="Nzevdokumentu"/>
        <w:jc w:val="left"/>
        <w:rPr>
          <w:lang w:val="en-GB"/>
        </w:rPr>
      </w:pPr>
      <w:r w:rsidRPr="00506FBD">
        <w:rPr>
          <w:lang w:val="en-GB"/>
        </w:rPr>
        <w:t>GAMU Keywords</w:t>
      </w:r>
    </w:p>
    <w:p w14:paraId="553A7618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3ED14E89" w14:textId="77777777" w:rsidR="00506FBD" w:rsidRPr="00506FBD" w:rsidRDefault="00506FBD" w:rsidP="009A7807">
      <w:pPr>
        <w:pStyle w:val="Nadpis3"/>
        <w:jc w:val="left"/>
        <w:rPr>
          <w:lang w:val="en-GB"/>
        </w:rPr>
      </w:pPr>
      <w:r w:rsidRPr="00506FBD">
        <w:rPr>
          <w:lang w:val="en-GB"/>
        </w:rPr>
        <w:t>Physical Sciences and Engineering</w:t>
      </w:r>
    </w:p>
    <w:p w14:paraId="7EBEB31C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74EA351A" w14:textId="77777777" w:rsidR="00506FBD" w:rsidRPr="009A7807" w:rsidRDefault="00506FBD" w:rsidP="009A7807">
      <w:pPr>
        <w:jc w:val="left"/>
        <w:rPr>
          <w:b/>
          <w:bCs/>
          <w:sz w:val="22"/>
          <w:lang w:val="en-GB"/>
        </w:rPr>
      </w:pPr>
      <w:r w:rsidRPr="009A7807">
        <w:rPr>
          <w:b/>
          <w:bCs/>
          <w:sz w:val="22"/>
          <w:lang w:val="en-GB"/>
        </w:rPr>
        <w:t>PE1        Mathematics</w:t>
      </w:r>
    </w:p>
    <w:p w14:paraId="2F0FA54C" w14:textId="6D69EA66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All areas of mathematics, pure and applied, plus mathematical foundations of computer science, mathematical physics and statistics</w:t>
      </w:r>
    </w:p>
    <w:p w14:paraId="0645329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PE1_1     Logic and foundations</w:t>
      </w:r>
    </w:p>
    <w:p w14:paraId="27B1DC5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PE1_2     Algebra</w:t>
      </w:r>
    </w:p>
    <w:p w14:paraId="6D5EAC2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PE1_3     Number theory</w:t>
      </w:r>
    </w:p>
    <w:p w14:paraId="63FF36F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PE1_4     Algebraic and complex geometry</w:t>
      </w:r>
    </w:p>
    <w:p w14:paraId="50EDC4F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PE1_5     Lie groups, Lie algebras</w:t>
      </w:r>
    </w:p>
    <w:p w14:paraId="4CA9A93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PE1_6     Geometry and global analysis</w:t>
      </w:r>
    </w:p>
    <w:p w14:paraId="23CCB3D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PE1_7     Topology</w:t>
      </w:r>
    </w:p>
    <w:p w14:paraId="7F1CF0C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PE1_8     Analysis</w:t>
      </w:r>
    </w:p>
    <w:p w14:paraId="144F390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PE1_9     Operator algebras and functional analysis</w:t>
      </w:r>
    </w:p>
    <w:p w14:paraId="3E4A7BF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PE1_10   ODE and dynamical systems</w:t>
      </w:r>
    </w:p>
    <w:p w14:paraId="4A82405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PE1_11   Theoretical aspects of partial diﬀerential equations</w:t>
      </w:r>
    </w:p>
    <w:p w14:paraId="01EC323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PE1_12   Mathematical physics</w:t>
      </w:r>
    </w:p>
    <w:p w14:paraId="5D500AB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PE1_13   Probability</w:t>
      </w:r>
    </w:p>
    <w:p w14:paraId="62B76C3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PE1_14   Statistics</w:t>
      </w:r>
    </w:p>
    <w:p w14:paraId="31C050A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PE1_15   Discrete mathematics and combinatorics </w:t>
      </w:r>
    </w:p>
    <w:p w14:paraId="39E1FC9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PE1_16   Mathematical aspects of computer science </w:t>
      </w:r>
    </w:p>
    <w:p w14:paraId="2DA501D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PE1_17   Numerical analysis</w:t>
      </w:r>
    </w:p>
    <w:p w14:paraId="2E44FAD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PE1_18   Scientiﬁc computing and data processing</w:t>
      </w:r>
    </w:p>
    <w:p w14:paraId="2757BA2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PE1_19   Control theory and optimisation</w:t>
      </w:r>
    </w:p>
    <w:p w14:paraId="6B8C94B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PE1_20   Application of mathematics in sciences</w:t>
      </w:r>
    </w:p>
    <w:p w14:paraId="0B3360E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PE1_21   Application of mathematics in industry and society</w:t>
      </w:r>
    </w:p>
    <w:p w14:paraId="4D18EE42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5079353D" w14:textId="77777777" w:rsidR="00506FBD" w:rsidRPr="009A7807" w:rsidRDefault="00506FBD" w:rsidP="009A7807">
      <w:pPr>
        <w:jc w:val="left"/>
        <w:rPr>
          <w:b/>
          <w:bCs/>
          <w:sz w:val="22"/>
          <w:lang w:val="en-GB"/>
        </w:rPr>
      </w:pPr>
      <w:r w:rsidRPr="009A7807">
        <w:rPr>
          <w:b/>
          <w:bCs/>
          <w:sz w:val="22"/>
          <w:lang w:val="en-GB"/>
        </w:rPr>
        <w:lastRenderedPageBreak/>
        <w:t>PE2        Fundamental Constituents of Matter</w:t>
      </w:r>
    </w:p>
    <w:p w14:paraId="6D6864E4" w14:textId="3E5814BC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Particle, nuclear, plasma, atomic, molecular, gas, and optical physics</w:t>
      </w:r>
    </w:p>
    <w:p w14:paraId="58F37A8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PE2_1     Theory of fundamental interactions</w:t>
      </w:r>
    </w:p>
    <w:p w14:paraId="0FB0AF6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PE2_2     Phenomenology of fundamental interactions </w:t>
      </w:r>
    </w:p>
    <w:p w14:paraId="0846409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PE2_3     Experimental particle physics with accelerators </w:t>
      </w:r>
    </w:p>
    <w:p w14:paraId="0A28947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PE2_4     Experimental particle physics without accelerators</w:t>
      </w:r>
    </w:p>
    <w:p w14:paraId="51D5124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PE2_5     Classical and quantum physics of gravitational interactions</w:t>
      </w:r>
    </w:p>
    <w:p w14:paraId="762B986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PE2_6     Nuclear, hadron and heavy ion physics </w:t>
      </w:r>
    </w:p>
    <w:p w14:paraId="1A81DE2B" w14:textId="77777777" w:rsidR="00A3578F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PE2_7     Nuclear and particle astrophysics </w:t>
      </w:r>
    </w:p>
    <w:p w14:paraId="018229AC" w14:textId="1537D8B9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PE2_8     Gas and plasma physics</w:t>
      </w:r>
    </w:p>
    <w:p w14:paraId="798549F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PE2_9     Electromagnetism</w:t>
      </w:r>
    </w:p>
    <w:p w14:paraId="0973F94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PE2_10   Atomic, molecular physics</w:t>
      </w:r>
    </w:p>
    <w:p w14:paraId="412DF42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PE2_11   Ultra-cold atoms and molecules</w:t>
      </w:r>
    </w:p>
    <w:p w14:paraId="1AFD39B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PE2_12   Optics, non-linear optics and nano-optics </w:t>
      </w:r>
    </w:p>
    <w:p w14:paraId="7F9BF36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PE2_13   Quantum optics and quantum information </w:t>
      </w:r>
    </w:p>
    <w:p w14:paraId="1CD4982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PE2_14   Lasers, ultra-short lasers and laser physics </w:t>
      </w:r>
    </w:p>
    <w:p w14:paraId="22DE91D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PE2_15   Thermodynamics</w:t>
      </w:r>
    </w:p>
    <w:p w14:paraId="4F8DFEB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PE2_16   Non-linear physics</w:t>
      </w:r>
    </w:p>
    <w:p w14:paraId="15714D8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PE2_17   Metrology and measurement</w:t>
      </w:r>
    </w:p>
    <w:p w14:paraId="36B823D6" w14:textId="0DEFA4EB" w:rsid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PE2_18   Equilibrium and non-equilibrium statistical mechanics: steady states and dynamics </w:t>
      </w:r>
    </w:p>
    <w:p w14:paraId="3D9671A9" w14:textId="77777777" w:rsidR="009A7807" w:rsidRPr="00506FBD" w:rsidRDefault="009A7807" w:rsidP="009A7807">
      <w:pPr>
        <w:jc w:val="left"/>
        <w:rPr>
          <w:sz w:val="22"/>
          <w:lang w:val="en-GB"/>
        </w:rPr>
      </w:pPr>
    </w:p>
    <w:p w14:paraId="5143A2E1" w14:textId="77777777" w:rsidR="00506FBD" w:rsidRPr="009A7807" w:rsidRDefault="00506FBD" w:rsidP="009A7807">
      <w:pPr>
        <w:jc w:val="left"/>
        <w:rPr>
          <w:b/>
          <w:bCs/>
          <w:sz w:val="22"/>
          <w:lang w:val="en-GB"/>
        </w:rPr>
      </w:pPr>
      <w:r w:rsidRPr="009A7807">
        <w:rPr>
          <w:b/>
          <w:bCs/>
          <w:sz w:val="22"/>
          <w:lang w:val="en-GB"/>
        </w:rPr>
        <w:t>PE3        Condensed Matter Physics</w:t>
      </w:r>
    </w:p>
    <w:p w14:paraId="023BDC6E" w14:textId="09FEDE11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Structure, electronic properties, ﬂuids, nanosciences, biological physics</w:t>
      </w:r>
    </w:p>
    <w:p w14:paraId="4D84115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PE3_1     Structure of solids, material growth and characterisation</w:t>
      </w:r>
    </w:p>
    <w:p w14:paraId="5E995AD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PE3_2     Mechanical and acoustical properties of condensed matter, lattice dynamics</w:t>
      </w:r>
    </w:p>
    <w:p w14:paraId="3C3E079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PE3_3     Transport properties of condensed matter</w:t>
      </w:r>
    </w:p>
    <w:p w14:paraId="32B571B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PE3_4     Electronic properties of materials, surfaces, interfaces, nanostructures</w:t>
      </w:r>
    </w:p>
    <w:p w14:paraId="75D82EC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PE3_5     Physical properties of semiconductors and insulators</w:t>
      </w:r>
    </w:p>
    <w:p w14:paraId="01868193" w14:textId="4E321F5A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lastRenderedPageBreak/>
        <w:t>PE3_6    Macroscopic quantum phenomena, e.g. superconducvity, superﬂuidity, quantum Hall</w:t>
      </w:r>
      <w:r w:rsidR="009A7807">
        <w:rPr>
          <w:sz w:val="22"/>
          <w:lang w:val="en-GB"/>
        </w:rPr>
        <w:t xml:space="preserve"> </w:t>
      </w:r>
      <w:r w:rsidRPr="00506FBD">
        <w:rPr>
          <w:sz w:val="22"/>
          <w:lang w:val="en-GB"/>
        </w:rPr>
        <w:t>eﬀect</w:t>
      </w:r>
    </w:p>
    <w:p w14:paraId="2025A7C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PE3_7     Spintronics </w:t>
      </w:r>
    </w:p>
    <w:p w14:paraId="5FA1C8F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PE3_8     Magnetism and strongly correlated systems</w:t>
      </w:r>
    </w:p>
    <w:p w14:paraId="5CA8A5D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PE3_9     Condensed matter – beam interactions (photons, electrons, etc.)</w:t>
      </w:r>
    </w:p>
    <w:p w14:paraId="4CEFA22B" w14:textId="01607FEB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PE3_10</w:t>
      </w:r>
      <w:r w:rsidR="009A7807">
        <w:rPr>
          <w:sz w:val="22"/>
          <w:lang w:val="en-GB"/>
        </w:rPr>
        <w:t xml:space="preserve">   </w:t>
      </w:r>
      <w:r w:rsidRPr="00506FBD">
        <w:rPr>
          <w:sz w:val="22"/>
          <w:lang w:val="en-GB"/>
        </w:rPr>
        <w:t>Nanophysics, e.g. nanoelectronics, nanophotonics, nanomagnetism,</w:t>
      </w:r>
      <w:r w:rsidR="009A7807">
        <w:rPr>
          <w:sz w:val="22"/>
          <w:lang w:val="en-GB"/>
        </w:rPr>
        <w:t xml:space="preserve"> </w:t>
      </w:r>
      <w:r w:rsidRPr="00506FBD">
        <w:rPr>
          <w:sz w:val="22"/>
          <w:lang w:val="en-GB"/>
        </w:rPr>
        <w:t>nanoelectromechanics</w:t>
      </w:r>
    </w:p>
    <w:p w14:paraId="202D1CC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PE3_11   Mesoscopic quantum physics and solid-state quantum technologies</w:t>
      </w:r>
    </w:p>
    <w:p w14:paraId="7DB5808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PE3_12   Molecular electronics</w:t>
      </w:r>
    </w:p>
    <w:p w14:paraId="37111935" w14:textId="761B1E8F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PE3_13   Structure and dynamics </w:t>
      </w:r>
      <w:r w:rsidR="005D0530">
        <w:rPr>
          <w:sz w:val="22"/>
          <w:lang w:val="en-GB"/>
        </w:rPr>
        <w:t xml:space="preserve">of disordered systems, e.g. soft </w:t>
      </w:r>
      <w:r w:rsidRPr="00506FBD">
        <w:rPr>
          <w:sz w:val="22"/>
          <w:lang w:val="en-GB"/>
        </w:rPr>
        <w:t>matter (gels, colloids, liquid crystals), granular matter, liquids, glasses, defects</w:t>
      </w:r>
    </w:p>
    <w:p w14:paraId="2600CF7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PE3_14   Fluid dynamics (physics)</w:t>
      </w:r>
    </w:p>
    <w:p w14:paraId="0823A71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PE3_15   Statistical physics: phase transitions, condensed matter systems, models of complex systems, interdisciplinary applications</w:t>
      </w:r>
    </w:p>
    <w:p w14:paraId="3ADECF0E" w14:textId="0677EB22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PE3_16   Physics of biological systems</w:t>
      </w:r>
    </w:p>
    <w:p w14:paraId="10BA2661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505F05FE" w14:textId="77777777" w:rsidR="00506FBD" w:rsidRPr="009A7807" w:rsidRDefault="00506FBD" w:rsidP="009A7807">
      <w:pPr>
        <w:jc w:val="left"/>
        <w:rPr>
          <w:b/>
          <w:bCs/>
          <w:sz w:val="22"/>
          <w:lang w:val="en-GB"/>
        </w:rPr>
      </w:pPr>
      <w:r w:rsidRPr="009A7807">
        <w:rPr>
          <w:b/>
          <w:bCs/>
          <w:sz w:val="22"/>
          <w:lang w:val="en-GB"/>
        </w:rPr>
        <w:t>PE4        Physical and Analytical Chemical Sciences</w:t>
      </w:r>
    </w:p>
    <w:p w14:paraId="09920273" w14:textId="6686C525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Analytical chemistry, chemical theory, physical chemistry/chemical physics</w:t>
      </w:r>
    </w:p>
    <w:p w14:paraId="4174AC6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PE4_1     Physical chemistry</w:t>
      </w:r>
    </w:p>
    <w:p w14:paraId="3406AED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PE4_2     Spectroscopic and spectrometric techniques</w:t>
      </w:r>
    </w:p>
    <w:p w14:paraId="7F6ECD5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PE4_3     Molecular architecture and Structure </w:t>
      </w:r>
    </w:p>
    <w:p w14:paraId="58C77A6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PE4_4     Surface science and nanostructures </w:t>
      </w:r>
    </w:p>
    <w:p w14:paraId="77AEF96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PE4_5     Analytical chemistry</w:t>
      </w:r>
    </w:p>
    <w:p w14:paraId="0EA31BF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PE4_6     Chemical physics</w:t>
      </w:r>
    </w:p>
    <w:p w14:paraId="2275BA0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PE4_7     Chemical instrumentation</w:t>
      </w:r>
    </w:p>
    <w:p w14:paraId="196DDDA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PE4_8     Electrochemistry, electrodialysis, microﬂuidics, sensors</w:t>
      </w:r>
    </w:p>
    <w:p w14:paraId="26DD445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PE4_9     Method development in chemistry</w:t>
      </w:r>
    </w:p>
    <w:p w14:paraId="1193439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PE4_10   Heterogeneous catalysis</w:t>
      </w:r>
    </w:p>
    <w:p w14:paraId="599532C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PE4_11   Physical chemistry of biological systems</w:t>
      </w:r>
    </w:p>
    <w:p w14:paraId="4BCAC3B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PE4_12   Chemical reactions: mechanisms, dynamics, kinetics and catalytic reactions</w:t>
      </w:r>
    </w:p>
    <w:p w14:paraId="3CC3ADE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lastRenderedPageBreak/>
        <w:t>PE4_13   Theoretical and computational chemistry</w:t>
      </w:r>
    </w:p>
    <w:p w14:paraId="39F46AD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PE4_14   Radiation and Nuclear chemistry</w:t>
      </w:r>
    </w:p>
    <w:p w14:paraId="70B46D3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PE4_15   Photochemistry</w:t>
      </w:r>
    </w:p>
    <w:p w14:paraId="54CF858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PE4_16   Corrosion</w:t>
      </w:r>
    </w:p>
    <w:p w14:paraId="3842EAF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PE4_17   Characterisation methods of materials</w:t>
      </w:r>
    </w:p>
    <w:p w14:paraId="7A3C7B1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PE4_18   Environment chemistry</w:t>
      </w:r>
    </w:p>
    <w:p w14:paraId="41C43134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1EA0697D" w14:textId="77777777" w:rsidR="00506FBD" w:rsidRPr="009A7807" w:rsidRDefault="00506FBD" w:rsidP="009A7807">
      <w:pPr>
        <w:jc w:val="left"/>
        <w:rPr>
          <w:b/>
          <w:bCs/>
          <w:sz w:val="22"/>
          <w:lang w:val="en-GB"/>
        </w:rPr>
      </w:pPr>
      <w:r w:rsidRPr="009A7807">
        <w:rPr>
          <w:b/>
          <w:bCs/>
          <w:sz w:val="22"/>
          <w:lang w:val="en-GB"/>
        </w:rPr>
        <w:t>PE5        Synthetic Chemistry and Materials</w:t>
      </w:r>
    </w:p>
    <w:p w14:paraId="750867B9" w14:textId="7C54AF6F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New materials and new synthetic approaches, structure-properties relations, solid state chemistry, molecular architecture, organic chemistry</w:t>
      </w:r>
    </w:p>
    <w:p w14:paraId="5E8015F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PE5_1     Structural properties of materials </w:t>
      </w:r>
    </w:p>
    <w:p w14:paraId="72D6DAE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PE5_2     Solid state materials chemistry </w:t>
      </w:r>
    </w:p>
    <w:p w14:paraId="3799932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PE5_3     Surface modiﬁcation</w:t>
      </w:r>
    </w:p>
    <w:p w14:paraId="19AF567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PE5_4     Thin ﬁlms </w:t>
      </w:r>
    </w:p>
    <w:p w14:paraId="7694495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PE5_5     Ionic liquids</w:t>
      </w:r>
    </w:p>
    <w:p w14:paraId="31CED7C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PE5_6     New materials: oxides, alloys, composite, organic-inorganic hybrid, nanoparticles</w:t>
      </w:r>
    </w:p>
    <w:p w14:paraId="67392EF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PE5_7     Biomaterials synthesis</w:t>
      </w:r>
    </w:p>
    <w:p w14:paraId="17CC41C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PE5_8     Intelligent materials synthesis – self assembled materials</w:t>
      </w:r>
    </w:p>
    <w:p w14:paraId="12044D0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PE5_9     Coordination chemistry</w:t>
      </w:r>
    </w:p>
    <w:p w14:paraId="4A0BE84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PE5_10   Colloid chemistry</w:t>
      </w:r>
    </w:p>
    <w:p w14:paraId="45DB94E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PE5_11   Biological chemistry and chemical biology</w:t>
      </w:r>
    </w:p>
    <w:p w14:paraId="13EB83D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PE5_12   Chemistry of condensed matter</w:t>
      </w:r>
    </w:p>
    <w:p w14:paraId="4D2C70A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PE5_13   Homogeneous catalysis </w:t>
      </w:r>
    </w:p>
    <w:p w14:paraId="3CEA389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PE5_14   Macromolecular chemistry </w:t>
      </w:r>
    </w:p>
    <w:p w14:paraId="008AD49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PE5_15   Polymer chemistry</w:t>
      </w:r>
    </w:p>
    <w:p w14:paraId="690ACB3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PE5_16   Supramolecular chemistry</w:t>
      </w:r>
    </w:p>
    <w:p w14:paraId="5E22204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PE5_17   Organic chemistry</w:t>
      </w:r>
    </w:p>
    <w:p w14:paraId="5E3DCE7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PE5_18   Medicinal chemistry</w:t>
      </w:r>
    </w:p>
    <w:p w14:paraId="04267051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51AF9909" w14:textId="77777777" w:rsidR="00506FBD" w:rsidRPr="009A7807" w:rsidRDefault="00506FBD" w:rsidP="009A7807">
      <w:pPr>
        <w:jc w:val="left"/>
        <w:rPr>
          <w:b/>
          <w:bCs/>
          <w:sz w:val="22"/>
          <w:lang w:val="en-GB"/>
        </w:rPr>
      </w:pPr>
      <w:r w:rsidRPr="009A7807">
        <w:rPr>
          <w:b/>
          <w:bCs/>
          <w:sz w:val="22"/>
          <w:lang w:val="en-GB"/>
        </w:rPr>
        <w:lastRenderedPageBreak/>
        <w:t>PE6        Computer Science and Informatics</w:t>
      </w:r>
    </w:p>
    <w:p w14:paraId="77271CC8" w14:textId="3570CF2E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Informatics and information systems, computer science, scientiﬁc computing, intelligent systems</w:t>
      </w:r>
    </w:p>
    <w:p w14:paraId="3288272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PE6_1     Computer architecture, embedded systems, operating systems</w:t>
      </w:r>
    </w:p>
    <w:p w14:paraId="2C53F9B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PE6_2     Distributed systems, parallel computing, sensor networks, cyber-physical systems</w:t>
      </w:r>
    </w:p>
    <w:p w14:paraId="2CA07BF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PE6_3     Software engineering, programming languages and systems </w:t>
      </w:r>
    </w:p>
    <w:p w14:paraId="23C05DF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PE6_4     Theoretical computer science, formal methods, automata </w:t>
      </w:r>
    </w:p>
    <w:p w14:paraId="25E19F2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PE6_5     Security, privacy, cryptology, quantum cryptography</w:t>
      </w:r>
    </w:p>
    <w:p w14:paraId="5BA36D8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PE6_6     Algorithms and complexity, distributed, parallel and network algorithms, algorithmic game theory</w:t>
      </w:r>
    </w:p>
    <w:p w14:paraId="27AD2C5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PE6_7     Artiﬁcial intelligence, intelligent systems, natural language processing </w:t>
      </w:r>
    </w:p>
    <w:p w14:paraId="398A886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PE6_8     Computer graphics, computer vision, multimedia, computer games </w:t>
      </w:r>
    </w:p>
    <w:p w14:paraId="129EC05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PE6_9     Human computer interaction and interface, visualisation</w:t>
      </w:r>
    </w:p>
    <w:p w14:paraId="6F46826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PE6_10   Web and information systems, data management systems, information retrieval and digital libraries, data fusion</w:t>
      </w:r>
    </w:p>
    <w:p w14:paraId="7F069D3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PE6_11   Machine learning, statistical data processing and applications using signal processing (e.g. speech, image, video)</w:t>
      </w:r>
    </w:p>
    <w:p w14:paraId="3BCA062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PE6_12   Scientiﬁc computing, simulation and modelling tools</w:t>
      </w:r>
    </w:p>
    <w:p w14:paraId="505A981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PE6_13   Bioinformatics, bio-inspired computing, and natural computing</w:t>
      </w:r>
    </w:p>
    <w:p w14:paraId="3E88FA8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PE6_14   Quantum computing (formal methods, algorithms and other computer science aspects)</w:t>
      </w:r>
    </w:p>
    <w:p w14:paraId="2800D169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426E68FC" w14:textId="77777777" w:rsidR="00506FBD" w:rsidRPr="009A7807" w:rsidRDefault="00506FBD" w:rsidP="009A7807">
      <w:pPr>
        <w:jc w:val="left"/>
        <w:rPr>
          <w:b/>
          <w:bCs/>
          <w:sz w:val="22"/>
          <w:lang w:val="en-GB"/>
        </w:rPr>
      </w:pPr>
      <w:r w:rsidRPr="009A7807">
        <w:rPr>
          <w:b/>
          <w:bCs/>
          <w:sz w:val="22"/>
          <w:lang w:val="en-GB"/>
        </w:rPr>
        <w:t>PE7        Systems and Communication Engineering</w:t>
      </w:r>
    </w:p>
    <w:p w14:paraId="41DFE8AC" w14:textId="46A9D4E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Electrical, electronic, communication, optical and systems engineering</w:t>
      </w:r>
    </w:p>
    <w:p w14:paraId="45EDF42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PE7_1     Control engineering</w:t>
      </w:r>
    </w:p>
    <w:p w14:paraId="54BCB56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PE7_2     Electrical engineering: power components and/or systems</w:t>
      </w:r>
    </w:p>
    <w:p w14:paraId="668797C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PE7_3     Simulation engineering and modelling</w:t>
      </w:r>
    </w:p>
    <w:p w14:paraId="7AD61D4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PE7_4     (Micro- and nano-) systems engineering</w:t>
      </w:r>
    </w:p>
    <w:p w14:paraId="032D4BC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PE7_5     (Micro- and nano-) electronic, optoelectronic and photonic components </w:t>
      </w:r>
    </w:p>
    <w:p w14:paraId="7BC0492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PE7_6     Communication systems, wireless technology, high-frequency technology </w:t>
      </w:r>
    </w:p>
    <w:p w14:paraId="1AC2A0A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PE7_7     Signal processing</w:t>
      </w:r>
    </w:p>
    <w:p w14:paraId="3799140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lastRenderedPageBreak/>
        <w:t>PE7_8     Networks, e.g. communication networks and nodes, Internet of Things, sensor networks, networks of robots</w:t>
      </w:r>
    </w:p>
    <w:p w14:paraId="06A2650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PE7_9     Man-machine interfaces</w:t>
      </w:r>
    </w:p>
    <w:p w14:paraId="1F0B7E0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PE7_10   Robotics</w:t>
      </w:r>
    </w:p>
    <w:p w14:paraId="16EE0E3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PE7_11   Components and systems for applications (in e.g. medicine, biology, environment) </w:t>
      </w:r>
    </w:p>
    <w:p w14:paraId="45A3EE48" w14:textId="5A136CE1" w:rsid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PE7_12   Electrical energy production, distribution, applications </w:t>
      </w:r>
    </w:p>
    <w:p w14:paraId="3644E2A2" w14:textId="77777777" w:rsidR="009A7807" w:rsidRPr="00506FBD" w:rsidRDefault="009A7807" w:rsidP="009A7807">
      <w:pPr>
        <w:jc w:val="left"/>
        <w:rPr>
          <w:sz w:val="22"/>
          <w:lang w:val="en-GB"/>
        </w:rPr>
      </w:pPr>
    </w:p>
    <w:p w14:paraId="3CF910A1" w14:textId="77777777" w:rsidR="00506FBD" w:rsidRPr="009A7807" w:rsidRDefault="00506FBD" w:rsidP="009A7807">
      <w:pPr>
        <w:jc w:val="left"/>
        <w:rPr>
          <w:b/>
          <w:bCs/>
          <w:sz w:val="22"/>
          <w:lang w:val="en-GB"/>
        </w:rPr>
      </w:pPr>
      <w:r w:rsidRPr="009A7807">
        <w:rPr>
          <w:b/>
          <w:bCs/>
          <w:sz w:val="22"/>
          <w:lang w:val="en-GB"/>
        </w:rPr>
        <w:t>PE8        Products and Processes Engineering</w:t>
      </w:r>
    </w:p>
    <w:p w14:paraId="257A84C2" w14:textId="75D2BE02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Product and process design, chemical, civil, environmental, mechanical, vehicle engineering, energy processes and relevant computational methods</w:t>
      </w:r>
    </w:p>
    <w:p w14:paraId="6843CC3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PE8_1     Aerospace engineering</w:t>
      </w:r>
    </w:p>
    <w:p w14:paraId="0BFEF7C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PE8_2     Chemical engineering, technical chemistry</w:t>
      </w:r>
    </w:p>
    <w:p w14:paraId="4F739EC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PE8_3     Civil engineering, architecture, oﬀshore construction, lightweight construction, geotechnics</w:t>
      </w:r>
    </w:p>
    <w:p w14:paraId="219EEED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PE8_4     Computational engineering</w:t>
      </w:r>
    </w:p>
    <w:p w14:paraId="693D90E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PE8_5     Fluid mechanics</w:t>
      </w:r>
    </w:p>
    <w:p w14:paraId="79EE111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PE8_6     Energy processes engineering</w:t>
      </w:r>
    </w:p>
    <w:p w14:paraId="3D1196C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PE8_7     Mechanical engineering</w:t>
      </w:r>
    </w:p>
    <w:p w14:paraId="66D18BB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PE8_8     Propulsion engineering, e.g. hydraulic, turbo, piston, hybrid engines</w:t>
      </w:r>
    </w:p>
    <w:p w14:paraId="0FEA7D6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PE8_9     Production technology, process engineering</w:t>
      </w:r>
    </w:p>
    <w:p w14:paraId="31DA4EB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PE8_10   Manufacturing engineering and industrial design</w:t>
      </w:r>
    </w:p>
    <w:p w14:paraId="1F0A519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PE8_11   Environmental engineering, e.g. sustainable design, waste and water treatment, recycling, regeneration or recovery of compounds, carbon capture &amp; storage</w:t>
      </w:r>
    </w:p>
    <w:p w14:paraId="69E9E86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PE8_12   Naval/marine engineering</w:t>
      </w:r>
    </w:p>
    <w:p w14:paraId="4D856E4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PE8_13   Industrial bioengineering</w:t>
      </w:r>
    </w:p>
    <w:p w14:paraId="12E3FF0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PE8_14   Automotive and rail engineering; multi-/inter-modal transport engineering</w:t>
      </w:r>
    </w:p>
    <w:p w14:paraId="4FBC28C1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00745334" w14:textId="77777777" w:rsidR="00506FBD" w:rsidRPr="009A7807" w:rsidRDefault="00506FBD" w:rsidP="009A7807">
      <w:pPr>
        <w:jc w:val="left"/>
        <w:rPr>
          <w:b/>
          <w:bCs/>
          <w:sz w:val="22"/>
          <w:lang w:val="en-GB"/>
        </w:rPr>
      </w:pPr>
      <w:r w:rsidRPr="009A7807">
        <w:rPr>
          <w:b/>
          <w:bCs/>
          <w:sz w:val="22"/>
          <w:lang w:val="en-GB"/>
        </w:rPr>
        <w:t>PE9        Universe Sciences</w:t>
      </w:r>
    </w:p>
    <w:p w14:paraId="22FFD9CD" w14:textId="719ECA31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Astro-physics/-chemistry/-biology; solar system; planetary systems; stellar, galactic and extragalactic astronomy; cosmology; space sciences; astronomical instrumentation and data</w:t>
      </w:r>
    </w:p>
    <w:p w14:paraId="4C535B0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PE9_1     Solar physics – the Sun and the heliosphere</w:t>
      </w:r>
    </w:p>
    <w:p w14:paraId="34D93EE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lastRenderedPageBreak/>
        <w:t>PE9_2     Solar system science</w:t>
      </w:r>
    </w:p>
    <w:p w14:paraId="0D4E199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PE9_3     Exoplanetary science, formation and characterization of extrasolar planets</w:t>
      </w:r>
    </w:p>
    <w:p w14:paraId="0838F6F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PE9_4     Astrobiology</w:t>
      </w:r>
    </w:p>
    <w:p w14:paraId="0C667F2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PE9_5     Interstellar medium and star formation </w:t>
      </w:r>
    </w:p>
    <w:p w14:paraId="5327C6F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PE9_6     Stars – stellar physics, stellar systems </w:t>
      </w:r>
    </w:p>
    <w:p w14:paraId="3808D17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PE9_7     The Milky Way</w:t>
      </w:r>
    </w:p>
    <w:p w14:paraId="4559877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PE9_8     Galaxies – formation, evolution, clusters</w:t>
      </w:r>
    </w:p>
    <w:p w14:paraId="16AFD9D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PE9_9     Cosmology and large-scale structure, dark matter, dark energy</w:t>
      </w:r>
    </w:p>
    <w:p w14:paraId="7346057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PE9_10   Relativistic astrophysics and compact objects</w:t>
      </w:r>
    </w:p>
    <w:p w14:paraId="604CB50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PE9_11   Gravitational wave astronomy</w:t>
      </w:r>
    </w:p>
    <w:p w14:paraId="79CA48E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PE9_12   High-energy and particle astronomy</w:t>
      </w:r>
    </w:p>
    <w:p w14:paraId="605C9572" w14:textId="6AFABC1B" w:rsid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PE9_13   Astronomical instrumentation and data, e.g. telescopes, detectors, techniques, archives, analyses </w:t>
      </w:r>
    </w:p>
    <w:p w14:paraId="300F5936" w14:textId="77777777" w:rsidR="009A7807" w:rsidRPr="00506FBD" w:rsidRDefault="009A7807" w:rsidP="009A7807">
      <w:pPr>
        <w:jc w:val="left"/>
        <w:rPr>
          <w:sz w:val="22"/>
          <w:lang w:val="en-GB"/>
        </w:rPr>
      </w:pPr>
    </w:p>
    <w:p w14:paraId="5ADE1F3D" w14:textId="77777777" w:rsidR="00506FBD" w:rsidRPr="009A7807" w:rsidRDefault="00506FBD" w:rsidP="009A7807">
      <w:pPr>
        <w:jc w:val="left"/>
        <w:rPr>
          <w:b/>
          <w:bCs/>
          <w:sz w:val="22"/>
          <w:lang w:val="en-GB"/>
        </w:rPr>
      </w:pPr>
      <w:r w:rsidRPr="009A7807">
        <w:rPr>
          <w:b/>
          <w:bCs/>
          <w:sz w:val="22"/>
          <w:lang w:val="en-GB"/>
        </w:rPr>
        <w:t>PE10     Earth System Science</w:t>
      </w:r>
    </w:p>
    <w:p w14:paraId="2CB1070B" w14:textId="6CA7ADDE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Physical geography, geology, geophysics, atmospheric sciences, oceanography, climatology, cryology, ecology, global environmental change, biogeochemical cycles, natural resources management</w:t>
      </w:r>
    </w:p>
    <w:p w14:paraId="1E67FD6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PE10_1   Atmospheric chemistry, atmospheric composition, air pollution</w:t>
      </w:r>
    </w:p>
    <w:p w14:paraId="1671FC9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PE10_2   Meteorology, atmospheric physics and dynamics</w:t>
      </w:r>
    </w:p>
    <w:p w14:paraId="63D853E0" w14:textId="77777777" w:rsidR="00121105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PE10_3   Climatology and climate change </w:t>
      </w:r>
    </w:p>
    <w:p w14:paraId="2DF30278" w14:textId="2569B884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PE10_4   Terrestrial ecology, land cover change </w:t>
      </w:r>
    </w:p>
    <w:p w14:paraId="08669E50" w14:textId="77777777" w:rsidR="00121105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PE10_5   Geology, tectonics, volcanology </w:t>
      </w:r>
    </w:p>
    <w:p w14:paraId="5EB28D7C" w14:textId="51962718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PE10_6   Palaeoclimatology, palaeoecology</w:t>
      </w:r>
    </w:p>
    <w:p w14:paraId="02EAAA5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PE10_7   Physics of earth’s interior, seismology, geodynamics</w:t>
      </w:r>
    </w:p>
    <w:p w14:paraId="7F965CD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PE10_8   Oceanography (physical, chemical, biological, geological)</w:t>
      </w:r>
    </w:p>
    <w:p w14:paraId="46759B8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PE10_9   Biogeochemistry, biogeochemical cycles, environmental chemistry</w:t>
      </w:r>
    </w:p>
    <w:p w14:paraId="28DB48C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PE10_10 Mineralogy, petrology, igneous petrology, metamorphic petrology</w:t>
      </w:r>
    </w:p>
    <w:p w14:paraId="7F84CF5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PE10_11 Geochemistry, cosmochemistry, crystal chemistry, isotope geochemistry, thermodynamics</w:t>
      </w:r>
    </w:p>
    <w:p w14:paraId="25141C6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lastRenderedPageBreak/>
        <w:t>PE10_12 Sedimentology, soil science, palaeontology, earth evolution</w:t>
      </w:r>
    </w:p>
    <w:p w14:paraId="0F92210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PE10_13 Physical geography, geomorphology</w:t>
      </w:r>
    </w:p>
    <w:p w14:paraId="740A480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PE10_14 Earth observations from space/remote sensing</w:t>
      </w:r>
    </w:p>
    <w:p w14:paraId="49796A9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PE10_15 Geomagnetism, palaeomagnetism</w:t>
      </w:r>
    </w:p>
    <w:p w14:paraId="51FAF20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PE10_16 Ozone, upper atmosphere, ionosphere</w:t>
      </w:r>
    </w:p>
    <w:p w14:paraId="2324DCB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PE10_17 Hydrology, hydrogeology, engineering and environmental geology, water and soil pollution</w:t>
      </w:r>
    </w:p>
    <w:p w14:paraId="5833A22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PE10_18 Cryosphere, dynamics of snow and ice cover, sea ice, permafrosts and ice sheets</w:t>
      </w:r>
    </w:p>
    <w:p w14:paraId="4FE0BE4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PE10_19 Planetary geology and geophysics</w:t>
      </w:r>
    </w:p>
    <w:p w14:paraId="7BF0C39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PE10_20 Geohazards</w:t>
      </w:r>
    </w:p>
    <w:p w14:paraId="5E8D811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PE10_21 Earth system modelling and interactions</w:t>
      </w:r>
    </w:p>
    <w:p w14:paraId="759DBFB1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3FCFEAED" w14:textId="77777777" w:rsidR="00506FBD" w:rsidRPr="009A7807" w:rsidRDefault="00506FBD" w:rsidP="009A7807">
      <w:pPr>
        <w:jc w:val="left"/>
        <w:rPr>
          <w:b/>
          <w:bCs/>
          <w:sz w:val="22"/>
          <w:lang w:val="en-GB"/>
        </w:rPr>
      </w:pPr>
      <w:r w:rsidRPr="009A7807">
        <w:rPr>
          <w:b/>
          <w:bCs/>
          <w:sz w:val="22"/>
          <w:lang w:val="en-GB"/>
        </w:rPr>
        <w:t>PE11     Materials Engineering</w:t>
      </w:r>
    </w:p>
    <w:p w14:paraId="5AF5BBD2" w14:textId="70FE55F8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Advanced materials development: performance enhancement, modelling, large-scale preparation, modiﬁcation, tailoring, optimisation, novel and combined use of materials, etc.</w:t>
      </w:r>
    </w:p>
    <w:p w14:paraId="20335AC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PE11_1 Engineering of biomaterials, biomimetic, bioinspired and bio-enabled materials</w:t>
      </w:r>
    </w:p>
    <w:p w14:paraId="6D2D746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PE11_2 Engineering of metals and alloys </w:t>
      </w:r>
    </w:p>
    <w:p w14:paraId="03D8836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PE11_3 Engineering of ceramics and glasses </w:t>
      </w:r>
    </w:p>
    <w:p w14:paraId="24356EA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PE11_4 Engineering of polymers and plastics</w:t>
      </w:r>
    </w:p>
    <w:p w14:paraId="30E359B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PE11_5 Engineering of composites and hybrid materials</w:t>
      </w:r>
    </w:p>
    <w:p w14:paraId="1CF5487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PE11_6 Engineering of carbon materials</w:t>
      </w:r>
    </w:p>
    <w:p w14:paraId="08E9398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PE11_7 Engineering of metal oxides</w:t>
      </w:r>
    </w:p>
    <w:p w14:paraId="764F8F2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PE11_8 Engineering of alternative established or emergent materials</w:t>
      </w:r>
    </w:p>
    <w:p w14:paraId="6534D3F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PE11_9 Nanomaterials engineering, e.g. nanoparticles, nanoporous materials, 1D &amp; 2D nanomaterials</w:t>
      </w:r>
    </w:p>
    <w:p w14:paraId="36B3A4AF" w14:textId="6E05E69A" w:rsidR="00506FBD" w:rsidRPr="00506FBD" w:rsidRDefault="00121105" w:rsidP="009A7807">
      <w:pPr>
        <w:jc w:val="left"/>
        <w:rPr>
          <w:sz w:val="22"/>
          <w:lang w:val="en-GB"/>
        </w:rPr>
      </w:pPr>
      <w:r>
        <w:rPr>
          <w:sz w:val="22"/>
          <w:lang w:val="en-GB"/>
        </w:rPr>
        <w:t>PE11_10 Soft</w:t>
      </w:r>
      <w:r w:rsidR="00506FBD" w:rsidRPr="00506FBD">
        <w:rPr>
          <w:sz w:val="22"/>
          <w:lang w:val="en-GB"/>
        </w:rPr>
        <w:t xml:space="preserve"> materials engineering, e.g. gels, foams, colloids</w:t>
      </w:r>
    </w:p>
    <w:p w14:paraId="24C1A92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PE11_11 Porous materials engineering, e.g. covalent-organic, metal-organic, porous aromatic frameworks</w:t>
      </w:r>
    </w:p>
    <w:p w14:paraId="34827C3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PE11_12 Semi-conducting and magnetic materials engineering</w:t>
      </w:r>
    </w:p>
    <w:p w14:paraId="0CE3C49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PE11_13 Metamaterials engineering</w:t>
      </w:r>
    </w:p>
    <w:p w14:paraId="0F9037AD" w14:textId="1840B9EC" w:rsidR="009A7807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lastRenderedPageBreak/>
        <w:t xml:space="preserve">PE11_14 Computational methods for materials engineering </w:t>
      </w:r>
    </w:p>
    <w:p w14:paraId="0629648F" w14:textId="77777777" w:rsidR="009A7807" w:rsidRDefault="009A7807">
      <w:pPr>
        <w:spacing w:after="0" w:line="240" w:lineRule="auto"/>
        <w:jc w:val="left"/>
        <w:rPr>
          <w:sz w:val="22"/>
          <w:lang w:val="en-GB"/>
        </w:rPr>
      </w:pPr>
      <w:r>
        <w:rPr>
          <w:sz w:val="22"/>
          <w:lang w:val="en-GB"/>
        </w:rPr>
        <w:br w:type="page"/>
      </w:r>
    </w:p>
    <w:p w14:paraId="377CFBBA" w14:textId="77777777" w:rsidR="00506FBD" w:rsidRPr="00506FBD" w:rsidRDefault="00506FBD" w:rsidP="009A7807">
      <w:pPr>
        <w:pStyle w:val="Nadpis3"/>
        <w:rPr>
          <w:lang w:val="en-GB"/>
        </w:rPr>
      </w:pPr>
      <w:r w:rsidRPr="00506FBD">
        <w:rPr>
          <w:lang w:val="en-GB"/>
        </w:rPr>
        <w:lastRenderedPageBreak/>
        <w:t>Life Sciences</w:t>
      </w:r>
    </w:p>
    <w:p w14:paraId="50D1CCFC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1BB1C527" w14:textId="77777777" w:rsidR="00506FBD" w:rsidRPr="009A7807" w:rsidRDefault="00506FBD" w:rsidP="009A7807">
      <w:pPr>
        <w:jc w:val="left"/>
        <w:rPr>
          <w:b/>
          <w:bCs/>
          <w:sz w:val="22"/>
          <w:lang w:val="en-GB"/>
        </w:rPr>
      </w:pPr>
      <w:r w:rsidRPr="009A7807">
        <w:rPr>
          <w:b/>
          <w:bCs/>
          <w:sz w:val="22"/>
          <w:lang w:val="en-GB"/>
        </w:rPr>
        <w:t>LS1        Molecules of Life: Biological Mechanisms, Structures and Functions</w:t>
      </w:r>
    </w:p>
    <w:p w14:paraId="2FE1625F" w14:textId="6B00F952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For all organisms:</w:t>
      </w:r>
      <w:r w:rsidR="009A7807">
        <w:rPr>
          <w:sz w:val="22"/>
          <w:lang w:val="en-GB"/>
        </w:rPr>
        <w:t xml:space="preserve"> </w:t>
      </w:r>
      <w:r w:rsidRPr="00506FBD">
        <w:rPr>
          <w:sz w:val="22"/>
          <w:lang w:val="en-GB"/>
        </w:rPr>
        <w:t>Molecular biology, biochemistry, structural biology, molecular biophysics, synthetic and chemical biology, drug design, innovative methods and modelling</w:t>
      </w:r>
    </w:p>
    <w:p w14:paraId="7487927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LS1_1</w:t>
      </w:r>
      <w:r w:rsidRPr="00506FBD">
        <w:rPr>
          <w:sz w:val="22"/>
          <w:lang w:val="en-GB"/>
        </w:rPr>
        <w:tab/>
        <w:t>Macromolecular complexes including interactions involving nucleic acids, proteins, lipids and carbohydrates</w:t>
      </w:r>
    </w:p>
    <w:p w14:paraId="100A51F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LS1_2</w:t>
      </w:r>
      <w:r w:rsidRPr="00506FBD">
        <w:rPr>
          <w:sz w:val="22"/>
          <w:lang w:val="en-GB"/>
        </w:rPr>
        <w:tab/>
        <w:t>Biochemistry</w:t>
      </w:r>
    </w:p>
    <w:p w14:paraId="76F76B3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LS1_3   DNA and RNA biology</w:t>
      </w:r>
    </w:p>
    <w:p w14:paraId="0CD9DC5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LS1_4   Protein biology </w:t>
      </w:r>
    </w:p>
    <w:p w14:paraId="141E93DF" w14:textId="77777777" w:rsidR="00312FC3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LS1_5     Lipid biology </w:t>
      </w:r>
    </w:p>
    <w:p w14:paraId="1CE63BFD" w14:textId="4FFC10D5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LS1_6    Glycobiology</w:t>
      </w:r>
    </w:p>
    <w:p w14:paraId="4798189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LS1_7     Molecular biophysics, biomechanics, bioenergetics</w:t>
      </w:r>
    </w:p>
    <w:p w14:paraId="30F48E8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LS1_8     Structural biology</w:t>
      </w:r>
    </w:p>
    <w:p w14:paraId="310DC9C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LS1_9     Molecular mechanisms of signalling processes</w:t>
      </w:r>
    </w:p>
    <w:p w14:paraId="7902E29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LS1_10   Synthetic biology </w:t>
      </w:r>
    </w:p>
    <w:p w14:paraId="7EBB61A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LS1_11   Chemical biology </w:t>
      </w:r>
    </w:p>
    <w:p w14:paraId="759EBA8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LS1_12   Protein design</w:t>
      </w:r>
    </w:p>
    <w:p w14:paraId="6567C6E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LS1_13   Early translational research and drug design</w:t>
      </w:r>
    </w:p>
    <w:p w14:paraId="59468CB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LS1_14   Innovative methods and modelling in molecular, structural and synthetic biology</w:t>
      </w:r>
    </w:p>
    <w:p w14:paraId="029151E7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1BFFC357" w14:textId="77777777" w:rsidR="00506FBD" w:rsidRPr="00614969" w:rsidRDefault="00506FBD" w:rsidP="009A7807">
      <w:pPr>
        <w:jc w:val="left"/>
        <w:rPr>
          <w:b/>
          <w:bCs/>
          <w:sz w:val="22"/>
          <w:lang w:val="en-GB"/>
        </w:rPr>
      </w:pPr>
      <w:r w:rsidRPr="00614969">
        <w:rPr>
          <w:b/>
          <w:bCs/>
          <w:sz w:val="22"/>
          <w:lang w:val="en-GB"/>
        </w:rPr>
        <w:t>LS2        Integrative Biology: from Genes and Genomes to Systems</w:t>
      </w:r>
    </w:p>
    <w:p w14:paraId="35490141" w14:textId="7ABEED6D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For all organisms:</w:t>
      </w:r>
      <w:r w:rsidR="00614969">
        <w:rPr>
          <w:sz w:val="22"/>
          <w:lang w:val="en-GB"/>
        </w:rPr>
        <w:t xml:space="preserve"> </w:t>
      </w:r>
      <w:r w:rsidRPr="00506FBD">
        <w:rPr>
          <w:sz w:val="22"/>
          <w:lang w:val="en-GB"/>
        </w:rPr>
        <w:t>Genetics, epigenetics, genomics and other ‘omics studies, bioinformatics, systems biology, genetic diseases, gene editing, innovative methods and modelling, ‘omics for personalised medicine</w:t>
      </w:r>
    </w:p>
    <w:p w14:paraId="1C05F463" w14:textId="77777777" w:rsidR="00614969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LS2_1     Genetics </w:t>
      </w:r>
    </w:p>
    <w:p w14:paraId="747D48BF" w14:textId="77777777" w:rsidR="00614969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LS2_2     Gene editing </w:t>
      </w:r>
    </w:p>
    <w:p w14:paraId="2B445E95" w14:textId="77777777" w:rsidR="00614969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LS2_3     Epigenetics </w:t>
      </w:r>
    </w:p>
    <w:p w14:paraId="4CC1E4F1" w14:textId="607CB54E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LS2_4     Gene regulation </w:t>
      </w:r>
    </w:p>
    <w:p w14:paraId="4578D29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LS2_5     Genomics</w:t>
      </w:r>
    </w:p>
    <w:p w14:paraId="4733809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LS2_6     Metagenomics </w:t>
      </w:r>
    </w:p>
    <w:p w14:paraId="140E0BFC" w14:textId="77777777" w:rsidR="00614969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lastRenderedPageBreak/>
        <w:t xml:space="preserve">LS2_7     Transcriptomics </w:t>
      </w:r>
    </w:p>
    <w:p w14:paraId="34FB4A51" w14:textId="77777777" w:rsidR="00614969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LS2_8     Proteomics </w:t>
      </w:r>
    </w:p>
    <w:p w14:paraId="1DD8C7E5" w14:textId="6FFC1695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LS2_9     Metabolomics</w:t>
      </w:r>
    </w:p>
    <w:p w14:paraId="2079680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LS2_10   Glycomics/Lipidomics</w:t>
      </w:r>
    </w:p>
    <w:p w14:paraId="6C985AC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LS2_11   Bioinformatics and computational biology</w:t>
      </w:r>
    </w:p>
    <w:p w14:paraId="1C07332E" w14:textId="77777777" w:rsidR="00614969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LS2_12   Biostatistics </w:t>
      </w:r>
    </w:p>
    <w:p w14:paraId="3AB349E0" w14:textId="77777777" w:rsidR="00614969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LS2_13   Systems biology </w:t>
      </w:r>
    </w:p>
    <w:p w14:paraId="2BDEC79A" w14:textId="75222A0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LS2_14   Genetic diseases</w:t>
      </w:r>
    </w:p>
    <w:p w14:paraId="1C9C33F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LS2_15   Integrative biology for personalised medicine</w:t>
      </w:r>
    </w:p>
    <w:p w14:paraId="2F8350F8" w14:textId="250A5ACC" w:rsid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LS2_16   Innovative methods and modelling in integrative biology </w:t>
      </w:r>
    </w:p>
    <w:p w14:paraId="194A10FD" w14:textId="77777777" w:rsidR="00614969" w:rsidRPr="00506FBD" w:rsidRDefault="00614969" w:rsidP="009A7807">
      <w:pPr>
        <w:jc w:val="left"/>
        <w:rPr>
          <w:sz w:val="22"/>
          <w:lang w:val="en-GB"/>
        </w:rPr>
      </w:pPr>
    </w:p>
    <w:p w14:paraId="5BC60EB0" w14:textId="77777777" w:rsidR="00506FBD" w:rsidRPr="00614969" w:rsidRDefault="00506FBD" w:rsidP="009A7807">
      <w:pPr>
        <w:jc w:val="left"/>
        <w:rPr>
          <w:b/>
          <w:bCs/>
          <w:sz w:val="22"/>
          <w:lang w:val="en-GB"/>
        </w:rPr>
      </w:pPr>
      <w:r w:rsidRPr="00614969">
        <w:rPr>
          <w:b/>
          <w:bCs/>
          <w:sz w:val="22"/>
          <w:lang w:val="en-GB"/>
        </w:rPr>
        <w:t>LS3        Cellular, Developmental and Regenerative Biology</w:t>
      </w:r>
    </w:p>
    <w:p w14:paraId="1BBD6914" w14:textId="5CC75C7F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For all organisms:</w:t>
      </w:r>
      <w:r w:rsidR="00614969">
        <w:rPr>
          <w:sz w:val="22"/>
          <w:lang w:val="en-GB"/>
        </w:rPr>
        <w:t xml:space="preserve"> </w:t>
      </w:r>
      <w:r w:rsidRPr="00506FBD">
        <w:rPr>
          <w:sz w:val="22"/>
          <w:lang w:val="en-GB"/>
        </w:rPr>
        <w:t>Structure and function of the cell, cell-cell communication, embryogenesis, tissue diﬀerentiation, organogenesis, growth, development, evolution of development, organoids, stem cells, regeneration, therapeutic approaches</w:t>
      </w:r>
    </w:p>
    <w:p w14:paraId="4C74D9F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LS3_1     Cell cycle, cell division and growth</w:t>
      </w:r>
    </w:p>
    <w:p w14:paraId="39DBA1D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LS3_2     Cell senescence, cell death, autophagy, cell ageing</w:t>
      </w:r>
    </w:p>
    <w:p w14:paraId="39DB9FC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LS3_3     Cell behaviour, including control of cell shape, cell migration</w:t>
      </w:r>
    </w:p>
    <w:p w14:paraId="398D486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LS3_4     Cell junctions, cell adhesion, the extracellular matrix, cell communication</w:t>
      </w:r>
    </w:p>
    <w:p w14:paraId="7C1F1FE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LS3_5     Cell signalling and signal transduction, exosome biology</w:t>
      </w:r>
    </w:p>
    <w:p w14:paraId="51170F1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LS3_6     Organelle biology and traﬃcking</w:t>
      </w:r>
    </w:p>
    <w:p w14:paraId="7CAAFE6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LS3_7     Mechanobiology of cells, tissues and organs</w:t>
      </w:r>
    </w:p>
    <w:p w14:paraId="46EFC5AF" w14:textId="379D332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LS3_8     Embryogenesis, pa</w:t>
      </w:r>
      <w:r w:rsidR="007850A6">
        <w:rPr>
          <w:sz w:val="22"/>
          <w:lang w:val="en-GB"/>
        </w:rPr>
        <w:t>tt</w:t>
      </w:r>
      <w:r w:rsidRPr="00506FBD">
        <w:rPr>
          <w:sz w:val="22"/>
          <w:lang w:val="en-GB"/>
        </w:rPr>
        <w:t xml:space="preserve">ern formation, morphogenesis </w:t>
      </w:r>
    </w:p>
    <w:p w14:paraId="777FB10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LS3_9     Cell diﬀerentiation, formation of tissues and organs </w:t>
      </w:r>
    </w:p>
    <w:p w14:paraId="78B6327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LS3_10   Developmental genetics</w:t>
      </w:r>
    </w:p>
    <w:p w14:paraId="00BA63E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LS3_11   Evolution of developmental strategies</w:t>
      </w:r>
    </w:p>
    <w:p w14:paraId="412B15A3" w14:textId="77777777" w:rsidR="007850A6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LS3_12   Organoids </w:t>
      </w:r>
    </w:p>
    <w:p w14:paraId="3D910AAA" w14:textId="77777777" w:rsidR="007850A6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LS3_13   Stem cells </w:t>
      </w:r>
    </w:p>
    <w:p w14:paraId="0996A38E" w14:textId="32DF5A1E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LS3_14   Regeneration</w:t>
      </w:r>
    </w:p>
    <w:p w14:paraId="730D38E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LS3_15   Development of cell-based therapeutic approaches for tissue regeneration</w:t>
      </w:r>
    </w:p>
    <w:p w14:paraId="5D4C013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lastRenderedPageBreak/>
        <w:t>LS3_16   Functional imaging of cells and tissues</w:t>
      </w:r>
    </w:p>
    <w:p w14:paraId="47D78BB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LS3_17   Theoretical modelling in cellular, developmental and regenerative biology</w:t>
      </w:r>
    </w:p>
    <w:p w14:paraId="33190663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6216E24C" w14:textId="77777777" w:rsidR="00506FBD" w:rsidRPr="007850A6" w:rsidRDefault="00506FBD" w:rsidP="009A7807">
      <w:pPr>
        <w:jc w:val="left"/>
        <w:rPr>
          <w:b/>
          <w:bCs/>
          <w:sz w:val="22"/>
          <w:lang w:val="en-GB"/>
        </w:rPr>
      </w:pPr>
      <w:r w:rsidRPr="007850A6">
        <w:rPr>
          <w:b/>
          <w:bCs/>
          <w:sz w:val="22"/>
          <w:lang w:val="en-GB"/>
        </w:rPr>
        <w:t>LS4        Physiology in Health, Disease and Ageing</w:t>
      </w:r>
    </w:p>
    <w:p w14:paraId="16BC9B0F" w14:textId="52970270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Organ and tissue physiology, comparative physiology, physiology of ageing, pathophysiology, inter-organ and tissue communication, endocrinology, nutrition, metabolism, interaction with   the microbiome, non-communicable diseases including cancer (and except disorders of the  nervous system and immunity-related diseases)</w:t>
      </w:r>
    </w:p>
    <w:p w14:paraId="5C954CC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LS4_1     Organ and tissue physiology and pathophysiology</w:t>
      </w:r>
    </w:p>
    <w:p w14:paraId="66AFC00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LS4_2     Comparative physiology </w:t>
      </w:r>
    </w:p>
    <w:p w14:paraId="7F66431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LS4_3     Physiology of ageing </w:t>
      </w:r>
    </w:p>
    <w:p w14:paraId="11291AA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LS4_4     Endocrinology</w:t>
      </w:r>
    </w:p>
    <w:p w14:paraId="70EF78C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LS4_5     Non-hormonal mechanisms of inter-organ and tissue communication</w:t>
      </w:r>
    </w:p>
    <w:p w14:paraId="2DF8CEB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LS4_6     Microbiome and host physiology</w:t>
      </w:r>
    </w:p>
    <w:p w14:paraId="3D1F48A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LS4_7     Nutrition and exercise physiology</w:t>
      </w:r>
    </w:p>
    <w:p w14:paraId="7433FAE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LS4_8     Impact of stress (including environmental stress) on physiology </w:t>
      </w:r>
    </w:p>
    <w:p w14:paraId="092D328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LS4_9     Metabolism and metabolic disorders, including diabetes and obesity </w:t>
      </w:r>
    </w:p>
    <w:p w14:paraId="25F8515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LS4_10   The cardiovascular system and cardiovascular diseases</w:t>
      </w:r>
    </w:p>
    <w:p w14:paraId="425455F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LS4_11   Haematopoiesis and blood diseases</w:t>
      </w:r>
    </w:p>
    <w:p w14:paraId="3872876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LS4_12   Cancer</w:t>
      </w:r>
    </w:p>
    <w:p w14:paraId="1CC217E6" w14:textId="6E194063" w:rsid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LS4_13   Other non-communicable diseases (except disorders of the nervous system and immunity-related diseases) </w:t>
      </w:r>
    </w:p>
    <w:p w14:paraId="59C819EA" w14:textId="77777777" w:rsidR="007850A6" w:rsidRPr="00506FBD" w:rsidRDefault="007850A6" w:rsidP="009A7807">
      <w:pPr>
        <w:jc w:val="left"/>
        <w:rPr>
          <w:sz w:val="22"/>
          <w:lang w:val="en-GB"/>
        </w:rPr>
      </w:pPr>
    </w:p>
    <w:p w14:paraId="5D1B87FA" w14:textId="77777777" w:rsidR="00506FBD" w:rsidRPr="007850A6" w:rsidRDefault="00506FBD" w:rsidP="009A7807">
      <w:pPr>
        <w:jc w:val="left"/>
        <w:rPr>
          <w:b/>
          <w:bCs/>
          <w:sz w:val="22"/>
          <w:lang w:val="en-GB"/>
        </w:rPr>
      </w:pPr>
      <w:r w:rsidRPr="007850A6">
        <w:rPr>
          <w:b/>
          <w:bCs/>
          <w:sz w:val="22"/>
          <w:lang w:val="en-GB"/>
        </w:rPr>
        <w:t>LS5        Neuroscience and Disorders of the Nervous System</w:t>
      </w:r>
    </w:p>
    <w:p w14:paraId="1D837251" w14:textId="0E068F31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Nervous system development, homeostasis and ageing, nervous system function and dysfunction, systems neuroscience and modelling, biological basis of cognitive processes and of behaviour, neurological and mental disorders</w:t>
      </w:r>
    </w:p>
    <w:p w14:paraId="56C53F0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LS5_1     Neuronal cells</w:t>
      </w:r>
    </w:p>
    <w:p w14:paraId="680FD2D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LS5_2     Glial cells and neuronal-glial communication </w:t>
      </w:r>
    </w:p>
    <w:p w14:paraId="4217B5F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LS5_3     Neural development and related disorders </w:t>
      </w:r>
    </w:p>
    <w:p w14:paraId="22AD230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LS5_4     Neural stem cells</w:t>
      </w:r>
    </w:p>
    <w:p w14:paraId="6726341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lastRenderedPageBreak/>
        <w:t>LS5_5     Neural networks and plasticity</w:t>
      </w:r>
    </w:p>
    <w:p w14:paraId="3FA8263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LS5_6     Neurovascular biology and blood-brain barrier</w:t>
      </w:r>
    </w:p>
    <w:p w14:paraId="30CE4AF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LS5_7     Sensory systems, sensation and perception, including pain</w:t>
      </w:r>
    </w:p>
    <w:p w14:paraId="1C025613" w14:textId="77777777" w:rsidR="007850A6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LS5_8     Neural basis of behaviour </w:t>
      </w:r>
    </w:p>
    <w:p w14:paraId="358A7472" w14:textId="77777777" w:rsidR="007850A6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LS5_9     Neural basis of cognition </w:t>
      </w:r>
    </w:p>
    <w:p w14:paraId="751DE646" w14:textId="11DF108C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LS5_10   Ageing of the nervous system</w:t>
      </w:r>
    </w:p>
    <w:p w14:paraId="17180CC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LS5_11   Neurological and neurodegenerative disorders</w:t>
      </w:r>
    </w:p>
    <w:p w14:paraId="10AE35B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LS5_12   Mental disorders</w:t>
      </w:r>
    </w:p>
    <w:p w14:paraId="732E5909" w14:textId="77777777" w:rsidR="007850A6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LS5_13   Nervous system injuries and trauma, stroke </w:t>
      </w:r>
    </w:p>
    <w:p w14:paraId="0F483C26" w14:textId="77777777" w:rsidR="007850A6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LS5_14   Repair and regeneration of the nervous system </w:t>
      </w:r>
    </w:p>
    <w:p w14:paraId="06503D2D" w14:textId="5E44C50C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LS5_15   Neuroimmunology, neuroinﬂammation</w:t>
      </w:r>
    </w:p>
    <w:p w14:paraId="4F478C9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LS5_16   Systems and computational neuroscience</w:t>
      </w:r>
    </w:p>
    <w:p w14:paraId="06E93AE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LS5_17   Imaging in neuroscience</w:t>
      </w:r>
    </w:p>
    <w:p w14:paraId="3C854C5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LS5_18   Innovative methods and tools for neuroscience</w:t>
      </w:r>
    </w:p>
    <w:p w14:paraId="60CD9332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4994C1DA" w14:textId="77777777" w:rsidR="00506FBD" w:rsidRPr="007850A6" w:rsidRDefault="00506FBD" w:rsidP="009A7807">
      <w:pPr>
        <w:jc w:val="left"/>
        <w:rPr>
          <w:b/>
          <w:bCs/>
          <w:sz w:val="22"/>
          <w:lang w:val="en-GB"/>
        </w:rPr>
      </w:pPr>
      <w:r w:rsidRPr="007850A6">
        <w:rPr>
          <w:b/>
          <w:bCs/>
          <w:sz w:val="22"/>
          <w:lang w:val="en-GB"/>
        </w:rPr>
        <w:t>LS6        Immunity, Infection and Immunotherapy</w:t>
      </w:r>
    </w:p>
    <w:p w14:paraId="7274A666" w14:textId="5FA46F0C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The immune system, related disorders and their mechanisms, biology of infectious agents and</w:t>
      </w:r>
      <w:r w:rsidR="007850A6">
        <w:rPr>
          <w:sz w:val="22"/>
          <w:lang w:val="en-GB"/>
        </w:rPr>
        <w:t xml:space="preserve"> </w:t>
      </w:r>
      <w:r w:rsidRPr="00506FBD">
        <w:rPr>
          <w:sz w:val="22"/>
          <w:lang w:val="en-GB"/>
        </w:rPr>
        <w:t>infection, biological basis of prevention and treatment of infectious diseases, innovative immunological tools and approaches, including therapies</w:t>
      </w:r>
    </w:p>
    <w:p w14:paraId="00207D6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LS6_1     Innate immunity</w:t>
      </w:r>
    </w:p>
    <w:p w14:paraId="7977DD6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LS6_2     Adaptive immunity</w:t>
      </w:r>
    </w:p>
    <w:p w14:paraId="0676152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LS6_3     Regulation of the immune response</w:t>
      </w:r>
    </w:p>
    <w:p w14:paraId="7B168C1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LS6_4     Immune-related diseases</w:t>
      </w:r>
    </w:p>
    <w:p w14:paraId="2B09A2D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LS6_5     Biology of pathogens (e.g. bacteria, viruses, parasites, fungi) </w:t>
      </w:r>
    </w:p>
    <w:p w14:paraId="2BB9642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LS6_6     Infectious diseases</w:t>
      </w:r>
    </w:p>
    <w:p w14:paraId="0243252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LS6_7     Mechanisms of infection</w:t>
      </w:r>
    </w:p>
    <w:p w14:paraId="64F4F08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LS6_8     Biological basis of prevention and treatment of infection</w:t>
      </w:r>
    </w:p>
    <w:p w14:paraId="23BB6C9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LS6_9     Antimicrobials, antimicrobial resistance</w:t>
      </w:r>
    </w:p>
    <w:p w14:paraId="6840D02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LS6_10   Vaccine development</w:t>
      </w:r>
    </w:p>
    <w:p w14:paraId="197DCA4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LS6_11   Innovative immunological tools and approaches, including therapies</w:t>
      </w:r>
    </w:p>
    <w:p w14:paraId="09C5A711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3D532711" w14:textId="77777777" w:rsidR="007850A6" w:rsidRDefault="007850A6" w:rsidP="009A7807">
      <w:pPr>
        <w:jc w:val="left"/>
        <w:rPr>
          <w:sz w:val="22"/>
          <w:lang w:val="en-GB"/>
        </w:rPr>
      </w:pPr>
    </w:p>
    <w:p w14:paraId="7EA6DD29" w14:textId="1E304852" w:rsidR="00506FBD" w:rsidRPr="007850A6" w:rsidRDefault="00506FBD" w:rsidP="009A7807">
      <w:pPr>
        <w:jc w:val="left"/>
        <w:rPr>
          <w:b/>
          <w:bCs/>
          <w:sz w:val="22"/>
          <w:lang w:val="en-GB"/>
        </w:rPr>
      </w:pPr>
      <w:r w:rsidRPr="007850A6">
        <w:rPr>
          <w:b/>
          <w:bCs/>
          <w:sz w:val="22"/>
          <w:lang w:val="en-GB"/>
        </w:rPr>
        <w:t>LS7        Prevention, Diagnosis and Treatment of Human Diseases</w:t>
      </w:r>
    </w:p>
    <w:p w14:paraId="4E36A0D3" w14:textId="6F5BC708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Medical technologies and tools for prevention, diagnosis and treatment of human diseases, therapeutic approaches and interventions, pharmacology, preventative medicine, epidemiology and public health, digital medicine</w:t>
      </w:r>
    </w:p>
    <w:p w14:paraId="20C4A41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LS7_1     Medical imaging for prevention, diagnosis and monitoring of diseases</w:t>
      </w:r>
    </w:p>
    <w:p w14:paraId="32D8776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LS7_2     Medical technologies and tools (including genetic tools and biomarkers) for prevention, diagnosis, monitoring and treatment of diseases</w:t>
      </w:r>
    </w:p>
    <w:p w14:paraId="35696AD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LS7_3     Nanomedicine</w:t>
      </w:r>
    </w:p>
    <w:p w14:paraId="2835357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LS7_4     Regenerative medicine</w:t>
      </w:r>
    </w:p>
    <w:p w14:paraId="1C51E5C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LS7_5     Applied gene, cell and immune therapies</w:t>
      </w:r>
    </w:p>
    <w:p w14:paraId="0CE82C2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LS7_6     Other medical therapeutic interventions, including transplantation </w:t>
      </w:r>
    </w:p>
    <w:p w14:paraId="41F2A47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LS7_7     Pharmacology and toxicology</w:t>
      </w:r>
    </w:p>
    <w:p w14:paraId="149D44D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LS7_8     Eﬀectiveness of interventions, including resistance to therapies</w:t>
      </w:r>
    </w:p>
    <w:p w14:paraId="70661E5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LS7_9     Public health and epidemiology</w:t>
      </w:r>
    </w:p>
    <w:p w14:paraId="18A667E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LS7_10   Preventative and prognostic medicine</w:t>
      </w:r>
    </w:p>
    <w:p w14:paraId="42EC548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LS7_11   Environmental health, occupational medicine</w:t>
      </w:r>
    </w:p>
    <w:p w14:paraId="7F74339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LS7_12   Health care, including care for the ageing population</w:t>
      </w:r>
    </w:p>
    <w:p w14:paraId="27ECBCB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LS7_13   Palliative medicine</w:t>
      </w:r>
    </w:p>
    <w:p w14:paraId="4010989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LS7_14   Digital medicine, e-medicine, medical applications of artiﬁcial intelligence</w:t>
      </w:r>
    </w:p>
    <w:p w14:paraId="57BB9A9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LS7_15   Medical ethics</w:t>
      </w:r>
    </w:p>
    <w:p w14:paraId="5326B812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0F70783D" w14:textId="77777777" w:rsidR="00506FBD" w:rsidRPr="007850A6" w:rsidRDefault="00506FBD" w:rsidP="009A7807">
      <w:pPr>
        <w:jc w:val="left"/>
        <w:rPr>
          <w:b/>
          <w:bCs/>
          <w:sz w:val="22"/>
          <w:lang w:val="en-GB"/>
        </w:rPr>
      </w:pPr>
      <w:r w:rsidRPr="007850A6">
        <w:rPr>
          <w:b/>
          <w:bCs/>
          <w:sz w:val="22"/>
          <w:lang w:val="en-GB"/>
        </w:rPr>
        <w:t>LS8        Environmental Biology, Ecology and Evolution</w:t>
      </w:r>
    </w:p>
    <w:p w14:paraId="23BCFF3B" w14:textId="26D7B355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For all organisms:</w:t>
      </w:r>
      <w:r w:rsidR="007850A6">
        <w:rPr>
          <w:sz w:val="22"/>
          <w:lang w:val="en-GB"/>
        </w:rPr>
        <w:t xml:space="preserve"> </w:t>
      </w:r>
      <w:r w:rsidRPr="00506FBD">
        <w:rPr>
          <w:sz w:val="22"/>
          <w:lang w:val="en-GB"/>
        </w:rPr>
        <w:t>Ecology, biodiversity, environmental change, evolutionary biology, behavioural ecology, microbial ecology, marine biology, ecophysiology, theoretical developments and modelling</w:t>
      </w:r>
    </w:p>
    <w:p w14:paraId="249839A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LS8_1     Ecosystem and community ecology, macroecology</w:t>
      </w:r>
    </w:p>
    <w:p w14:paraId="7EE9610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LS8_2     Biodiversity</w:t>
      </w:r>
    </w:p>
    <w:p w14:paraId="5A3B8EA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LS8_3     Conservation biology</w:t>
      </w:r>
    </w:p>
    <w:p w14:paraId="39DC592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LS8_4     Population biology, population dynamics, population genetics</w:t>
      </w:r>
    </w:p>
    <w:p w14:paraId="55545D9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lastRenderedPageBreak/>
        <w:t>LS8_5     Biological aspects of environmental change, including climate change</w:t>
      </w:r>
    </w:p>
    <w:p w14:paraId="20976DC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LS8_6     Evolutionary ecology</w:t>
      </w:r>
    </w:p>
    <w:p w14:paraId="6C5C4CA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LS8_7     Evolutionary genetics</w:t>
      </w:r>
    </w:p>
    <w:p w14:paraId="2BF5943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LS8_8     Phylogenetics, systematics, comparative biology</w:t>
      </w:r>
    </w:p>
    <w:p w14:paraId="0742B01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LS8_9     Macroevolution and paleobiology</w:t>
      </w:r>
    </w:p>
    <w:p w14:paraId="246ADE4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LS8_10   Ecology and evolution of species interactions</w:t>
      </w:r>
    </w:p>
    <w:p w14:paraId="32DDA41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LS8_11   Behavioural ecology and evolution </w:t>
      </w:r>
    </w:p>
    <w:p w14:paraId="7BED6BA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LS8_12   Microbial ecology and evolution </w:t>
      </w:r>
    </w:p>
    <w:p w14:paraId="5E471F2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LS8_13   Marine biology and ecology</w:t>
      </w:r>
    </w:p>
    <w:p w14:paraId="698344B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LS8_14   Ecophysiology, from organisms to ecosystems</w:t>
      </w:r>
    </w:p>
    <w:p w14:paraId="6BF095C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LS8_15   Theoretical developments and modelling in environmental biology, ecology, and evolution</w:t>
      </w:r>
    </w:p>
    <w:p w14:paraId="07AF811D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72F8EC74" w14:textId="77777777" w:rsidR="00506FBD" w:rsidRPr="007850A6" w:rsidRDefault="00506FBD" w:rsidP="009A7807">
      <w:pPr>
        <w:jc w:val="left"/>
        <w:rPr>
          <w:b/>
          <w:bCs/>
          <w:sz w:val="22"/>
          <w:lang w:val="en-GB"/>
        </w:rPr>
      </w:pPr>
      <w:r w:rsidRPr="007850A6">
        <w:rPr>
          <w:b/>
          <w:bCs/>
          <w:sz w:val="22"/>
          <w:lang w:val="en-GB"/>
        </w:rPr>
        <w:t>LS9        Biotechnology and Biosystems Engineering</w:t>
      </w:r>
    </w:p>
    <w:p w14:paraId="182EBE34" w14:textId="0211E471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Biotechnology using all organisms, biotechnology for environment and food applications, applied plant and animal sciences, bioengineering and synthetic biology, biomass and biofuels, biohazards</w:t>
      </w:r>
    </w:p>
    <w:p w14:paraId="544389F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LS9_1     Bioengineering for synthetic and chemical biology</w:t>
      </w:r>
    </w:p>
    <w:p w14:paraId="3E11721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LS9_2     Applied genetics, gene editing and transgenic organisms </w:t>
      </w:r>
    </w:p>
    <w:p w14:paraId="3E53E67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LS9_3     Bioengineering of cells, tissues, organs and organisms </w:t>
      </w:r>
    </w:p>
    <w:p w14:paraId="33BDC0A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LS9_4     Microbial biotechnology and bioengineering</w:t>
      </w:r>
    </w:p>
    <w:p w14:paraId="11944A1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LS9_5     Food biotechnology and bioengineering</w:t>
      </w:r>
    </w:p>
    <w:p w14:paraId="00EC220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LS9_6     Marine biotechnology and bioengineering</w:t>
      </w:r>
    </w:p>
    <w:p w14:paraId="7DE1A10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LS9_7     Environmental biotechnology and bioengineering</w:t>
      </w:r>
    </w:p>
    <w:p w14:paraId="53EAB45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LS9_8     Applied plant sciences, plant breeding, agroecology and soil biology</w:t>
      </w:r>
    </w:p>
    <w:p w14:paraId="6E15B1F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LS9_9     Plant pathology and pest resistance LS9_10   Veterinary and applied animal sciences </w:t>
      </w:r>
    </w:p>
    <w:p w14:paraId="515A3A2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LS9_11   Biomass production and utilisation, biofuels </w:t>
      </w:r>
    </w:p>
    <w:p w14:paraId="0D76FFE8" w14:textId="28327B9B" w:rsidR="007850A6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LS9_12   Ecotoxicology, biohazards and biosafety </w:t>
      </w:r>
    </w:p>
    <w:p w14:paraId="33BCB523" w14:textId="77777777" w:rsidR="007850A6" w:rsidRDefault="007850A6">
      <w:pPr>
        <w:spacing w:after="0" w:line="240" w:lineRule="auto"/>
        <w:jc w:val="left"/>
        <w:rPr>
          <w:sz w:val="22"/>
          <w:lang w:val="en-GB"/>
        </w:rPr>
      </w:pPr>
      <w:r>
        <w:rPr>
          <w:sz w:val="22"/>
          <w:lang w:val="en-GB"/>
        </w:rPr>
        <w:br w:type="page"/>
      </w:r>
    </w:p>
    <w:p w14:paraId="2944312A" w14:textId="77777777" w:rsidR="00506FBD" w:rsidRPr="00506FBD" w:rsidRDefault="00506FBD" w:rsidP="007850A6">
      <w:pPr>
        <w:pStyle w:val="Nadpis3"/>
        <w:rPr>
          <w:lang w:val="en-GB"/>
        </w:rPr>
      </w:pPr>
      <w:r w:rsidRPr="00506FBD">
        <w:rPr>
          <w:lang w:val="en-GB"/>
        </w:rPr>
        <w:lastRenderedPageBreak/>
        <w:t>Social Sciences and Humanities</w:t>
      </w:r>
    </w:p>
    <w:p w14:paraId="381ECF7B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110A7681" w14:textId="77777777" w:rsidR="00506FBD" w:rsidRPr="007850A6" w:rsidRDefault="00506FBD" w:rsidP="009A7807">
      <w:pPr>
        <w:jc w:val="left"/>
        <w:rPr>
          <w:b/>
          <w:bCs/>
          <w:sz w:val="22"/>
          <w:lang w:val="en-GB"/>
        </w:rPr>
      </w:pPr>
      <w:r w:rsidRPr="007850A6">
        <w:rPr>
          <w:b/>
          <w:bCs/>
          <w:sz w:val="22"/>
          <w:lang w:val="en-GB"/>
        </w:rPr>
        <w:t>SH1       Individuals, Markets and Organisations</w:t>
      </w:r>
    </w:p>
    <w:p w14:paraId="5ECDC069" w14:textId="43DA0719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Economics, ﬁnance, management</w:t>
      </w:r>
    </w:p>
    <w:p w14:paraId="165B57A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SH1_1    Macroeconomics; monetary economics; economic growth</w:t>
      </w:r>
    </w:p>
    <w:p w14:paraId="493DB36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SH1_2    International trade; international management; international business; spatial economics</w:t>
      </w:r>
    </w:p>
    <w:p w14:paraId="5F17355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SH1_3    Development economics; structural change; political economy of development</w:t>
      </w:r>
    </w:p>
    <w:p w14:paraId="1865ADF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SH1_4    Finance; asset pricing; international ﬁnance; market microstructure</w:t>
      </w:r>
    </w:p>
    <w:p w14:paraId="0FD0678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SH1_5    Corporate ﬁnance; banking and ﬁnancial intermediation; accounting; auditing; insurance</w:t>
      </w:r>
    </w:p>
    <w:p w14:paraId="49215F3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SH1_6    Econometrics; operations research</w:t>
      </w:r>
    </w:p>
    <w:p w14:paraId="204FB14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SH1_7    Behavioural economics; experimental economics; neuro-economics</w:t>
      </w:r>
    </w:p>
    <w:p w14:paraId="2C4FDB6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SH1_8    Microeconomic theory; game theory; decision theory</w:t>
      </w:r>
    </w:p>
    <w:p w14:paraId="0EA0377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SH1_9    Industrial organisation; entrepreneurship; R&amp;D and innovation</w:t>
      </w:r>
    </w:p>
    <w:p w14:paraId="337C832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SH1_10 Management; strategy; organisational behaviour</w:t>
      </w:r>
    </w:p>
    <w:p w14:paraId="4AC1695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SH1_11  Human resource management; operations management, marketing</w:t>
      </w:r>
    </w:p>
    <w:p w14:paraId="78F2B1C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SH1_12  Environmental economics; resource and energy economics; agricultural economics</w:t>
      </w:r>
    </w:p>
    <w:p w14:paraId="119A04B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SH1_13  Labour and demographic economics</w:t>
      </w:r>
    </w:p>
    <w:p w14:paraId="5CB3C4F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SH1_14  Health economics; economics of education</w:t>
      </w:r>
    </w:p>
    <w:p w14:paraId="7797DB1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SH1_15  Public economics; political economics; law and economics</w:t>
      </w:r>
    </w:p>
    <w:p w14:paraId="17BD1DBC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SH1_16  Historical economics; quantitative economic history; institutional economics; economic systems</w:t>
      </w:r>
    </w:p>
    <w:p w14:paraId="4D2A6C12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6F80BFE9" w14:textId="77777777" w:rsidR="00506FBD" w:rsidRPr="007850A6" w:rsidRDefault="00506FBD" w:rsidP="009A7807">
      <w:pPr>
        <w:jc w:val="left"/>
        <w:rPr>
          <w:b/>
          <w:bCs/>
          <w:sz w:val="22"/>
          <w:lang w:val="en-GB"/>
        </w:rPr>
      </w:pPr>
      <w:r w:rsidRPr="007850A6">
        <w:rPr>
          <w:b/>
          <w:bCs/>
          <w:sz w:val="22"/>
          <w:lang w:val="en-GB"/>
        </w:rPr>
        <w:t>SH2       Institutions, Governance and Legal Systems</w:t>
      </w:r>
    </w:p>
    <w:p w14:paraId="2E2BC077" w14:textId="6D4394EF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Political science, international relations, law</w:t>
      </w:r>
    </w:p>
    <w:p w14:paraId="5F83667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SH2_1    Political systems, governance</w:t>
      </w:r>
    </w:p>
    <w:p w14:paraId="4EFE461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SH2_2    Democratisation and social movements</w:t>
      </w:r>
    </w:p>
    <w:p w14:paraId="65298244" w14:textId="77777777" w:rsidR="00525855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SH2_3    Conﬂict resolution, war, peace building, international law </w:t>
      </w:r>
    </w:p>
    <w:p w14:paraId="0BD37A95" w14:textId="362FDC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SH2_4    Legal studies, constitutions, human rights, comparative law </w:t>
      </w:r>
    </w:p>
    <w:p w14:paraId="4B126FA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lastRenderedPageBreak/>
        <w:t xml:space="preserve">SH2_5    International relations, global and transnational governance </w:t>
      </w:r>
    </w:p>
    <w:p w14:paraId="1D517AF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SH2_6    Humanitarian assistance and development</w:t>
      </w:r>
    </w:p>
    <w:p w14:paraId="59E6F26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SH2_7    Political and legal philosophy</w:t>
      </w:r>
    </w:p>
    <w:p w14:paraId="0BEF2F3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SH2_8    Big data in political and legal studies</w:t>
      </w:r>
    </w:p>
    <w:p w14:paraId="71F429B9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3EF193FF" w14:textId="77777777" w:rsidR="00506FBD" w:rsidRPr="007850A6" w:rsidRDefault="00506FBD" w:rsidP="009A7807">
      <w:pPr>
        <w:jc w:val="left"/>
        <w:rPr>
          <w:b/>
          <w:bCs/>
          <w:sz w:val="22"/>
          <w:lang w:val="en-GB"/>
        </w:rPr>
      </w:pPr>
      <w:r w:rsidRPr="007850A6">
        <w:rPr>
          <w:b/>
          <w:bCs/>
          <w:sz w:val="22"/>
          <w:lang w:val="en-GB"/>
        </w:rPr>
        <w:t>SH3       The Social World and Its Diversity</w:t>
      </w:r>
    </w:p>
    <w:p w14:paraId="0098F384" w14:textId="0E633129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Sociology, social psychology, social anthropology, education sciences, communication studies</w:t>
      </w:r>
    </w:p>
    <w:p w14:paraId="06C2CF7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SH3_1    Social structure, social mobility, social innovation</w:t>
      </w:r>
    </w:p>
    <w:p w14:paraId="7A9DF12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SH3_2    Inequalities, discrimination, prejudice</w:t>
      </w:r>
    </w:p>
    <w:p w14:paraId="18386FB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SH3_3    Aggression and violence, antisocial behaviour, crime </w:t>
      </w:r>
    </w:p>
    <w:p w14:paraId="4822B74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SH3_4    Social integration, exclusion, prosocial behaviour </w:t>
      </w:r>
    </w:p>
    <w:p w14:paraId="76DE7CB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SH3_5    Attitudes and beliefs</w:t>
      </w:r>
    </w:p>
    <w:p w14:paraId="5063EC8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SH3_6    Social inﬂuence; power and group behaviour</w:t>
      </w:r>
    </w:p>
    <w:p w14:paraId="24759B6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SH3_7    Kinship; diversity and identities, gender, interethnic relations</w:t>
      </w:r>
    </w:p>
    <w:p w14:paraId="4ED6DC1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SH3_8    Social policies, welfare, work and employment</w:t>
      </w:r>
    </w:p>
    <w:p w14:paraId="23C7126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SH3_9    Poverty and poverty alleviation</w:t>
      </w:r>
    </w:p>
    <w:p w14:paraId="27192F3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SH3_10  Religious studies, ritual; symbolic representation</w:t>
      </w:r>
    </w:p>
    <w:p w14:paraId="0C3617B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SH3_11  Social aspects of teaching and learning, curriculum studies, education and educational policies</w:t>
      </w:r>
    </w:p>
    <w:p w14:paraId="1239B30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SH3_12  Communication and information, networks, media</w:t>
      </w:r>
    </w:p>
    <w:p w14:paraId="4A96200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SH3_13  Digital social research</w:t>
      </w:r>
    </w:p>
    <w:p w14:paraId="7C57C2D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SH3_14  Social studies of science and technology</w:t>
      </w:r>
    </w:p>
    <w:p w14:paraId="4DDAE6E8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61D937A8" w14:textId="77777777" w:rsidR="00506FBD" w:rsidRPr="007850A6" w:rsidRDefault="00506FBD" w:rsidP="009A7807">
      <w:pPr>
        <w:jc w:val="left"/>
        <w:rPr>
          <w:b/>
          <w:bCs/>
          <w:sz w:val="22"/>
          <w:lang w:val="en-GB"/>
        </w:rPr>
      </w:pPr>
      <w:r w:rsidRPr="007850A6">
        <w:rPr>
          <w:b/>
          <w:bCs/>
          <w:sz w:val="22"/>
          <w:lang w:val="en-GB"/>
        </w:rPr>
        <w:t>SH4       The Human Mind and Its Complexity</w:t>
      </w:r>
    </w:p>
    <w:p w14:paraId="65391F04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Cognitive science, psychology, linguistics, theoretical philosophy </w:t>
      </w:r>
    </w:p>
    <w:p w14:paraId="5B67C76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SH4_1    Cognitive basis of human development and education, developmental disorders; comparative cognition</w:t>
      </w:r>
    </w:p>
    <w:p w14:paraId="37588F6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SH4_2    Personality and social cognition; emotion</w:t>
      </w:r>
    </w:p>
    <w:p w14:paraId="5B835BD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SH4_3    Clinical and health psychology</w:t>
      </w:r>
    </w:p>
    <w:p w14:paraId="5966D14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SH4_4    Neuropsychology</w:t>
      </w:r>
    </w:p>
    <w:p w14:paraId="58781F0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lastRenderedPageBreak/>
        <w:t xml:space="preserve">SH4_5    Attention, perception, action, consciousness </w:t>
      </w:r>
    </w:p>
    <w:p w14:paraId="46ADEB33" w14:textId="77777777" w:rsidR="007850A6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SH4_6    Learning, memory; cognition in ageing </w:t>
      </w:r>
    </w:p>
    <w:p w14:paraId="134C631C" w14:textId="5A95FA3D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SH4_7    Reasoning, decision-making; intelligence</w:t>
      </w:r>
    </w:p>
    <w:p w14:paraId="7482E8C8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SH4_8    Language learning and processing (ﬁrst and second languages) </w:t>
      </w:r>
    </w:p>
    <w:p w14:paraId="5D29490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SH4_9    Theoretical linguistics; computational linguistics</w:t>
      </w:r>
    </w:p>
    <w:p w14:paraId="13E35B8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SH4_10  Language typology; historical linguistics</w:t>
      </w:r>
    </w:p>
    <w:p w14:paraId="1439FBB2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SH4_11  Pragmatics, sociolinguistics, linguistic anthropology, discourse analysis</w:t>
      </w:r>
    </w:p>
    <w:p w14:paraId="0F79860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SH4_12  Philosophy of mind, philosophy of language</w:t>
      </w:r>
    </w:p>
    <w:p w14:paraId="4416798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SH4_13  Philosophy of science, epistemology, logic</w:t>
      </w:r>
    </w:p>
    <w:p w14:paraId="2D410D7B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33AEEE91" w14:textId="77777777" w:rsidR="00506FBD" w:rsidRPr="007850A6" w:rsidRDefault="00506FBD" w:rsidP="009A7807">
      <w:pPr>
        <w:jc w:val="left"/>
        <w:rPr>
          <w:b/>
          <w:bCs/>
          <w:sz w:val="22"/>
          <w:lang w:val="en-GB"/>
        </w:rPr>
      </w:pPr>
      <w:r w:rsidRPr="007850A6">
        <w:rPr>
          <w:b/>
          <w:bCs/>
          <w:sz w:val="22"/>
          <w:lang w:val="en-GB"/>
        </w:rPr>
        <w:t>SH5       Cultures and Cultural Production</w:t>
      </w:r>
    </w:p>
    <w:p w14:paraId="63C006BF" w14:textId="58DEC192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Literary studies, cultural studies, study of the arts, philosophy</w:t>
      </w:r>
    </w:p>
    <w:p w14:paraId="58CFAFE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SH5_1    Classics, ancient literature and art</w:t>
      </w:r>
    </w:p>
    <w:p w14:paraId="329C9EBE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SH5_2    Theory and history of literature, comparative literature</w:t>
      </w:r>
    </w:p>
    <w:p w14:paraId="3D82A6B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SH5_3    Philology; text and image studies</w:t>
      </w:r>
    </w:p>
    <w:p w14:paraId="5843274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SH5_4    Visual and performing arts, ﬁlm, design and architecture</w:t>
      </w:r>
    </w:p>
    <w:p w14:paraId="2345C1D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SH5_5    Music and musicology; history of music</w:t>
      </w:r>
    </w:p>
    <w:p w14:paraId="462AAED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SH5_6    History of art and architecture, arts-based research</w:t>
      </w:r>
    </w:p>
    <w:p w14:paraId="6E828ED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SH5_7    Museums, exhibitions, conservation and restoration</w:t>
      </w:r>
    </w:p>
    <w:p w14:paraId="21AE263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SH5_8    Cultural studies, cultural identities and memories, cultural heritage</w:t>
      </w:r>
    </w:p>
    <w:p w14:paraId="30FE007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SH5_9    Metaphysics, philosophical anthropology; aesthetics</w:t>
      </w:r>
    </w:p>
    <w:p w14:paraId="1B64132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SH5_10  Ethics and its applications; social philosophy</w:t>
      </w:r>
    </w:p>
    <w:p w14:paraId="693F445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SH5_11  History of philosophy</w:t>
      </w:r>
    </w:p>
    <w:p w14:paraId="3B2D858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SH5_12  Computational modelling and digitisation in the cultural sphere</w:t>
      </w:r>
    </w:p>
    <w:p w14:paraId="5C68C0FE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39C0C384" w14:textId="77777777" w:rsidR="00506FBD" w:rsidRPr="007850A6" w:rsidRDefault="00506FBD" w:rsidP="009A7807">
      <w:pPr>
        <w:jc w:val="left"/>
        <w:rPr>
          <w:b/>
          <w:bCs/>
          <w:sz w:val="22"/>
          <w:lang w:val="en-GB"/>
        </w:rPr>
      </w:pPr>
      <w:r w:rsidRPr="007850A6">
        <w:rPr>
          <w:b/>
          <w:bCs/>
          <w:sz w:val="22"/>
          <w:lang w:val="en-GB"/>
        </w:rPr>
        <w:t>SH6       The Study of the Human Past</w:t>
      </w:r>
    </w:p>
    <w:p w14:paraId="6F92BF93" w14:textId="70BBF666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Archaeology and history</w:t>
      </w:r>
    </w:p>
    <w:p w14:paraId="6BCC6AE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SH6_1    Historiography, theory and methods in history, including the analysis of digital data</w:t>
      </w:r>
    </w:p>
    <w:p w14:paraId="1C2E0D8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SH6_2    Classical archaeology, history of archaeology, social archaeology</w:t>
      </w:r>
    </w:p>
    <w:p w14:paraId="2DCA371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lastRenderedPageBreak/>
        <w:t>SH6_3    General archaeology, archaeometry, landscape archaeology</w:t>
      </w:r>
    </w:p>
    <w:p w14:paraId="41AFF33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SH6_4    Prehistory, palaeoanthropology, palaeodemography, protohistory, bioarchaeology</w:t>
      </w:r>
    </w:p>
    <w:p w14:paraId="1611CBD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SH6_5    Palaeography and codicology</w:t>
      </w:r>
    </w:p>
    <w:p w14:paraId="7E7027F0" w14:textId="77777777" w:rsidR="007850A6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SH6_6    Ancient history </w:t>
      </w:r>
    </w:p>
    <w:p w14:paraId="12164553" w14:textId="77777777" w:rsidR="007850A6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SH6_7    Medieval history </w:t>
      </w:r>
    </w:p>
    <w:p w14:paraId="43C4ADB3" w14:textId="4858CF52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SH6_8    Early modern history</w:t>
      </w:r>
    </w:p>
    <w:p w14:paraId="6B487C4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SH6_9    Modern and contemporary history</w:t>
      </w:r>
    </w:p>
    <w:p w14:paraId="56D477DF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SH6_10  Colonial and post-colonial history</w:t>
      </w:r>
    </w:p>
    <w:p w14:paraId="30079C53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SH6_11  Global history, transnational history, comparative history, entangled histories</w:t>
      </w:r>
    </w:p>
    <w:p w14:paraId="2F04EEB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SH6_12  Social and economic history</w:t>
      </w:r>
    </w:p>
    <w:p w14:paraId="6B470F7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SH6_13  Gender history, cultural history, history of collective identities and memories, history of religions</w:t>
      </w:r>
    </w:p>
    <w:p w14:paraId="202A17E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SH6_14  History of ideas, intellectual history, history of economic thought</w:t>
      </w:r>
    </w:p>
    <w:p w14:paraId="09E415E5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SH6_15  History of science, medicine and technologies</w:t>
      </w:r>
    </w:p>
    <w:p w14:paraId="0E28BA47" w14:textId="77777777" w:rsidR="00506FBD" w:rsidRPr="00506FBD" w:rsidRDefault="00506FBD" w:rsidP="009A7807">
      <w:pPr>
        <w:jc w:val="left"/>
        <w:rPr>
          <w:sz w:val="22"/>
          <w:lang w:val="en-GB"/>
        </w:rPr>
      </w:pPr>
    </w:p>
    <w:p w14:paraId="4B7EDF3A" w14:textId="77777777" w:rsidR="00506FBD" w:rsidRPr="007850A6" w:rsidRDefault="00506FBD" w:rsidP="009A7807">
      <w:pPr>
        <w:jc w:val="left"/>
        <w:rPr>
          <w:b/>
          <w:bCs/>
          <w:sz w:val="22"/>
          <w:lang w:val="en-GB"/>
        </w:rPr>
      </w:pPr>
      <w:r w:rsidRPr="007850A6">
        <w:rPr>
          <w:b/>
          <w:bCs/>
          <w:sz w:val="22"/>
          <w:lang w:val="en-GB"/>
        </w:rPr>
        <w:t>SH7       Human Mobility, Environment, and Space</w:t>
      </w:r>
    </w:p>
    <w:p w14:paraId="795137B3" w14:textId="479CB37C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Human geography, demography, health, sustainability science, territorial planning, spatial analysis</w:t>
      </w:r>
    </w:p>
    <w:p w14:paraId="3BD2B6C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 xml:space="preserve">SH7_1    Human, economic and social geography </w:t>
      </w:r>
    </w:p>
    <w:p w14:paraId="1DBAC7BD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SH7_2    Migration</w:t>
      </w:r>
    </w:p>
    <w:p w14:paraId="218D502A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SH7_3    Population dynamics: households, family and fertility</w:t>
      </w:r>
    </w:p>
    <w:p w14:paraId="45491F11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SH7_4    Social aspects of health, ageing and society</w:t>
      </w:r>
    </w:p>
    <w:p w14:paraId="2139B7C7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SH7_5    Sustainability sciences, environment and resources</w:t>
      </w:r>
    </w:p>
    <w:p w14:paraId="3E4C16A6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SH7_6    Environmental and climate change, societal impact and policy</w:t>
      </w:r>
    </w:p>
    <w:p w14:paraId="080DB17B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SH7_7    Cities; urban, regional and rural studies</w:t>
      </w:r>
    </w:p>
    <w:p w14:paraId="105E60A0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SH7_8    Land use and planning</w:t>
      </w:r>
    </w:p>
    <w:p w14:paraId="0FADA2A9" w14:textId="77777777" w:rsidR="00506FBD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SH7_9    Energy, transportation and mobility</w:t>
      </w:r>
    </w:p>
    <w:p w14:paraId="4AB30FDD" w14:textId="1345DA48" w:rsidR="0021324C" w:rsidRPr="00506FBD" w:rsidRDefault="00506FBD" w:rsidP="009A7807">
      <w:pPr>
        <w:jc w:val="left"/>
        <w:rPr>
          <w:sz w:val="22"/>
          <w:lang w:val="en-GB"/>
        </w:rPr>
      </w:pPr>
      <w:r w:rsidRPr="00506FBD">
        <w:rPr>
          <w:sz w:val="22"/>
          <w:lang w:val="en-GB"/>
        </w:rPr>
        <w:t>SH7_10  GIS, spatial analysis; big data in geographical studies</w:t>
      </w:r>
    </w:p>
    <w:sectPr w:rsidR="0021324C" w:rsidRPr="00506FBD" w:rsidSect="006B12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89" w:right="1361" w:bottom="992" w:left="1361" w:header="992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7C88C" w14:textId="77777777" w:rsidR="000B4CAD" w:rsidRDefault="000B4CAD" w:rsidP="0036679C">
      <w:r>
        <w:separator/>
      </w:r>
    </w:p>
    <w:p w14:paraId="34D5834B" w14:textId="77777777" w:rsidR="000B4CAD" w:rsidRDefault="000B4CAD"/>
  </w:endnote>
  <w:endnote w:type="continuationSeparator" w:id="0">
    <w:p w14:paraId="5F4502CB" w14:textId="77777777" w:rsidR="000B4CAD" w:rsidRDefault="000B4CAD" w:rsidP="0036679C">
      <w:r>
        <w:continuationSeparator/>
      </w:r>
    </w:p>
    <w:p w14:paraId="75891503" w14:textId="77777777" w:rsidR="000B4CAD" w:rsidRDefault="000B4CAD"/>
  </w:endnote>
  <w:endnote w:type="continuationNotice" w:id="1">
    <w:p w14:paraId="14AB4461" w14:textId="77777777" w:rsidR="000B4CAD" w:rsidRDefault="000B4CAD" w:rsidP="0036679C"/>
    <w:p w14:paraId="096B0386" w14:textId="77777777" w:rsidR="000B4CAD" w:rsidRDefault="000B4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7E0B" w14:textId="5D742856" w:rsidR="002B4E42" w:rsidRDefault="0014328A" w:rsidP="002B26C2">
    <w:pPr>
      <w:pStyle w:val="Zpatsslovnmstrnky"/>
    </w:pPr>
    <w:r w:rsidRPr="009B2E26">
      <w:rPr>
        <w:rStyle w:val="slovnstrnkyChar"/>
      </w:rPr>
      <w:fldChar w:fldCharType="begin"/>
    </w:r>
    <w:r w:rsidRPr="009B2E26">
      <w:rPr>
        <w:rStyle w:val="slovnstrnkyChar"/>
      </w:rPr>
      <w:instrText>PAGE   \* MERGEFORMAT</w:instrText>
    </w:r>
    <w:r w:rsidRPr="009B2E26">
      <w:rPr>
        <w:rStyle w:val="slovnstrnkyChar"/>
      </w:rPr>
      <w:fldChar w:fldCharType="separate"/>
    </w:r>
    <w:r w:rsidR="00525855">
      <w:rPr>
        <w:rStyle w:val="slovnstrnkyChar"/>
        <w:noProof/>
      </w:rPr>
      <w:t>19</w:t>
    </w:r>
    <w:r w:rsidRPr="009B2E26">
      <w:rPr>
        <w:rStyle w:val="slovnstrnkyChar"/>
      </w:rPr>
      <w:fldChar w:fldCharType="end"/>
    </w:r>
    <w:r w:rsidRPr="009B2E26">
      <w:rPr>
        <w:rStyle w:val="slovnstrnkyChar"/>
      </w:rPr>
      <w:t>/</w:t>
    </w:r>
    <w:r w:rsidRPr="009B2E26">
      <w:rPr>
        <w:rStyle w:val="slovnstrnkyChar"/>
      </w:rPr>
      <w:fldChar w:fldCharType="begin"/>
    </w:r>
    <w:r w:rsidRPr="009B2E26">
      <w:rPr>
        <w:rStyle w:val="slovnstrnkyChar"/>
      </w:rPr>
      <w:instrText xml:space="preserve"> SECTIONPAGES   \* MERGEFORMAT </w:instrText>
    </w:r>
    <w:r w:rsidRPr="009B2E26">
      <w:rPr>
        <w:rStyle w:val="slovnstrnkyChar"/>
      </w:rPr>
      <w:fldChar w:fldCharType="separate"/>
    </w:r>
    <w:r w:rsidR="00B65117">
      <w:rPr>
        <w:rStyle w:val="slovnstrnkyChar"/>
        <w:noProof/>
      </w:rPr>
      <w:t>19</w:t>
    </w:r>
    <w:r w:rsidRPr="009B2E26">
      <w:rPr>
        <w:rStyle w:val="slovnstrnkyChar"/>
      </w:rPr>
      <w:fldChar w:fldCharType="end"/>
    </w:r>
    <w:r w:rsidR="00495EE2" w:rsidRPr="00FB7180">
      <w:rPr>
        <w:rFonts w:eastAsia="Calibri"/>
        <w:noProof/>
      </w:rPr>
      <w:tab/>
    </w:r>
    <w:r w:rsidR="009A7807">
      <w:rPr>
        <w:rFonts w:eastAsia="Calibri"/>
        <w:noProof/>
      </w:rPr>
      <w:t>GAMU Keywords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8CD0" w14:textId="77777777" w:rsidR="00495EE2" w:rsidRPr="00D77F27" w:rsidRDefault="00495EE2" w:rsidP="0036679C">
    <w:pPr>
      <w:rPr>
        <w:lang w:eastAsia="en-US"/>
      </w:rPr>
    </w:pPr>
    <w:r w:rsidRPr="00D77F27">
      <w:rPr>
        <w:lang w:eastAsia="en-US"/>
      </w:rPr>
      <w:fldChar w:fldCharType="begin"/>
    </w:r>
    <w:r w:rsidRPr="00D77F27">
      <w:rPr>
        <w:lang w:eastAsia="en-US"/>
      </w:rPr>
      <w:instrText>PAGE   \* MERGEFORMAT</w:instrText>
    </w:r>
    <w:r w:rsidRPr="00D77F27">
      <w:rPr>
        <w:lang w:eastAsia="en-US"/>
      </w:rPr>
      <w:fldChar w:fldCharType="separate"/>
    </w:r>
    <w:r>
      <w:rPr>
        <w:noProof/>
        <w:lang w:eastAsia="en-US"/>
      </w:rPr>
      <w:t>1</w:t>
    </w:r>
    <w:r w:rsidRPr="00D77F27">
      <w:rPr>
        <w:lang w:eastAsia="en-US"/>
      </w:rPr>
      <w:fldChar w:fldCharType="end"/>
    </w:r>
    <w:r w:rsidRPr="00D77F27">
      <w:rPr>
        <w:lang w:eastAsia="en-US"/>
      </w:rPr>
      <w:t>/</w:t>
    </w:r>
    <w:r w:rsidRPr="00D77F27">
      <w:rPr>
        <w:lang w:eastAsia="en-US"/>
      </w:rPr>
      <w:fldChar w:fldCharType="begin"/>
    </w:r>
    <w:r w:rsidRPr="00D77F27">
      <w:rPr>
        <w:lang w:eastAsia="en-US"/>
      </w:rPr>
      <w:instrText xml:space="preserve"> SECTIONPAGES   \* MERGEFORMAT </w:instrText>
    </w:r>
    <w:r w:rsidRPr="00D77F27">
      <w:rPr>
        <w:lang w:eastAsia="en-US"/>
      </w:rPr>
      <w:fldChar w:fldCharType="separate"/>
    </w:r>
    <w:r>
      <w:rPr>
        <w:noProof/>
        <w:lang w:eastAsia="en-US"/>
      </w:rPr>
      <w:t>7</w:t>
    </w:r>
    <w:r w:rsidRPr="00D77F27">
      <w:rPr>
        <w:noProof/>
        <w:lang w:eastAsia="en-US"/>
      </w:rPr>
      <w:fldChar w:fldCharType="end"/>
    </w:r>
  </w:p>
  <w:p w14:paraId="549EF88E" w14:textId="77777777" w:rsidR="00495EE2" w:rsidRPr="006A6944" w:rsidRDefault="00495EE2" w:rsidP="00304332">
    <w:pPr>
      <w:pStyle w:val="Zpat"/>
    </w:pPr>
  </w:p>
  <w:p w14:paraId="71B23620" w14:textId="77777777" w:rsidR="002B4E42" w:rsidRDefault="002B4E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74B65" w14:textId="77777777" w:rsidR="000B4CAD" w:rsidRPr="00A510E1" w:rsidRDefault="000B4CAD" w:rsidP="0036679C">
      <w:r w:rsidRPr="00A510E1">
        <w:separator/>
      </w:r>
    </w:p>
    <w:p w14:paraId="62F44F89" w14:textId="77777777" w:rsidR="000B4CAD" w:rsidRDefault="000B4CAD"/>
  </w:footnote>
  <w:footnote w:type="continuationSeparator" w:id="0">
    <w:p w14:paraId="6D732376" w14:textId="77777777" w:rsidR="000B4CAD" w:rsidRDefault="000B4CAD" w:rsidP="0036679C">
      <w:r>
        <w:continuationSeparator/>
      </w:r>
    </w:p>
    <w:p w14:paraId="75244B64" w14:textId="77777777" w:rsidR="000B4CAD" w:rsidRDefault="000B4CAD"/>
  </w:footnote>
  <w:footnote w:type="continuationNotice" w:id="1">
    <w:p w14:paraId="564999E0" w14:textId="77777777" w:rsidR="000B4CAD" w:rsidRDefault="000B4CAD" w:rsidP="0036679C"/>
    <w:p w14:paraId="60A10B87" w14:textId="77777777" w:rsidR="000B4CAD" w:rsidRDefault="000B4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87C2" w14:textId="77777777" w:rsidR="00495EE2" w:rsidRDefault="00495EE2" w:rsidP="0036679C">
    <w:pPr>
      <w:pStyle w:val="Zhlav"/>
    </w:pPr>
  </w:p>
  <w:p w14:paraId="6518E9E7" w14:textId="77777777" w:rsidR="002B4E42" w:rsidRDefault="002B4E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37C7" w14:textId="77777777" w:rsidR="00495EE2" w:rsidRPr="00FC5844" w:rsidRDefault="00495EE2" w:rsidP="0036679C"/>
  <w:p w14:paraId="55A59EBD" w14:textId="77777777" w:rsidR="002B4E42" w:rsidRDefault="002B4E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4752D"/>
    <w:multiLevelType w:val="multilevel"/>
    <w:tmpl w:val="5842401C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25"/>
  </w:num>
  <w:num w:numId="7">
    <w:abstractNumId w:val="13"/>
  </w:num>
  <w:num w:numId="8">
    <w:abstractNumId w:val="23"/>
  </w:num>
  <w:num w:numId="9">
    <w:abstractNumId w:val="11"/>
  </w:num>
  <w:num w:numId="10">
    <w:abstractNumId w:val="22"/>
  </w:num>
  <w:num w:numId="11">
    <w:abstractNumId w:val="21"/>
  </w:num>
  <w:num w:numId="12">
    <w:abstractNumId w:val="24"/>
  </w:num>
  <w:num w:numId="13">
    <w:abstractNumId w:val="4"/>
  </w:num>
  <w:num w:numId="14">
    <w:abstractNumId w:val="29"/>
  </w:num>
  <w:num w:numId="15">
    <w:abstractNumId w:val="32"/>
  </w:num>
  <w:num w:numId="16">
    <w:abstractNumId w:val="20"/>
  </w:num>
  <w:num w:numId="17">
    <w:abstractNumId w:val="7"/>
  </w:num>
  <w:num w:numId="18">
    <w:abstractNumId w:val="28"/>
  </w:num>
  <w:num w:numId="19">
    <w:abstractNumId w:val="1"/>
  </w:num>
  <w:num w:numId="20">
    <w:abstractNumId w:val="31"/>
  </w:num>
  <w:num w:numId="21">
    <w:abstractNumId w:val="27"/>
  </w:num>
  <w:num w:numId="22">
    <w:abstractNumId w:val="0"/>
  </w:num>
  <w:num w:numId="23">
    <w:abstractNumId w:val="19"/>
  </w:num>
  <w:num w:numId="24">
    <w:abstractNumId w:val="12"/>
  </w:num>
  <w:num w:numId="25">
    <w:abstractNumId w:val="26"/>
  </w:num>
  <w:num w:numId="26">
    <w:abstractNumId w:val="9"/>
  </w:num>
  <w:num w:numId="27">
    <w:abstractNumId w:val="14"/>
  </w:num>
  <w:num w:numId="28">
    <w:abstractNumId w:val="10"/>
  </w:num>
  <w:num w:numId="29">
    <w:abstractNumId w:val="2"/>
  </w:num>
  <w:num w:numId="30">
    <w:abstractNumId w:val="30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3"/>
  </w:num>
  <w:num w:numId="36">
    <w:abstractNumId w:val="17"/>
  </w:num>
  <w:num w:numId="37">
    <w:abstractNumId w:val="16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C2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4CAD"/>
    <w:rsid w:val="000B5497"/>
    <w:rsid w:val="000B7E9B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29"/>
    <w:rsid w:val="001156E2"/>
    <w:rsid w:val="00115D56"/>
    <w:rsid w:val="00115FE1"/>
    <w:rsid w:val="001166EB"/>
    <w:rsid w:val="001168B9"/>
    <w:rsid w:val="00116EBA"/>
    <w:rsid w:val="001177AA"/>
    <w:rsid w:val="00121105"/>
    <w:rsid w:val="00123ADD"/>
    <w:rsid w:val="00124EC7"/>
    <w:rsid w:val="001251A3"/>
    <w:rsid w:val="00130058"/>
    <w:rsid w:val="00136747"/>
    <w:rsid w:val="00137FC0"/>
    <w:rsid w:val="00140505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7D3B"/>
    <w:rsid w:val="001A58B1"/>
    <w:rsid w:val="001A5EDB"/>
    <w:rsid w:val="001A617A"/>
    <w:rsid w:val="001B0D21"/>
    <w:rsid w:val="001B23DC"/>
    <w:rsid w:val="001B36DF"/>
    <w:rsid w:val="001B3E6F"/>
    <w:rsid w:val="001B3F5A"/>
    <w:rsid w:val="001B648A"/>
    <w:rsid w:val="001B6C4B"/>
    <w:rsid w:val="001C02A8"/>
    <w:rsid w:val="001C592D"/>
    <w:rsid w:val="001C59BA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34CA"/>
    <w:rsid w:val="001E3AE1"/>
    <w:rsid w:val="001E58E7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39EE"/>
    <w:rsid w:val="00286FDA"/>
    <w:rsid w:val="002914D0"/>
    <w:rsid w:val="00291A68"/>
    <w:rsid w:val="00291D31"/>
    <w:rsid w:val="00292C6D"/>
    <w:rsid w:val="00295664"/>
    <w:rsid w:val="0029576F"/>
    <w:rsid w:val="00296083"/>
    <w:rsid w:val="00296634"/>
    <w:rsid w:val="002A0F1D"/>
    <w:rsid w:val="002A227A"/>
    <w:rsid w:val="002A3716"/>
    <w:rsid w:val="002A49B1"/>
    <w:rsid w:val="002B0D54"/>
    <w:rsid w:val="002B1C84"/>
    <w:rsid w:val="002B26C2"/>
    <w:rsid w:val="002B3338"/>
    <w:rsid w:val="002B4E42"/>
    <w:rsid w:val="002B60D5"/>
    <w:rsid w:val="002C00E5"/>
    <w:rsid w:val="002C0A80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D5"/>
    <w:rsid w:val="00304332"/>
    <w:rsid w:val="0030595D"/>
    <w:rsid w:val="00305E48"/>
    <w:rsid w:val="00306A82"/>
    <w:rsid w:val="00307051"/>
    <w:rsid w:val="003105C0"/>
    <w:rsid w:val="00312FC3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04A2C"/>
    <w:rsid w:val="00412F07"/>
    <w:rsid w:val="00414F2D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49D2"/>
    <w:rsid w:val="004B6F72"/>
    <w:rsid w:val="004B7370"/>
    <w:rsid w:val="004B7C7A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25CE"/>
    <w:rsid w:val="004F2C32"/>
    <w:rsid w:val="004F42E0"/>
    <w:rsid w:val="004F43F9"/>
    <w:rsid w:val="004F4DF2"/>
    <w:rsid w:val="004F62AE"/>
    <w:rsid w:val="004F6488"/>
    <w:rsid w:val="00500107"/>
    <w:rsid w:val="00500207"/>
    <w:rsid w:val="00500835"/>
    <w:rsid w:val="00502E23"/>
    <w:rsid w:val="00506EA1"/>
    <w:rsid w:val="00506FBD"/>
    <w:rsid w:val="0051227A"/>
    <w:rsid w:val="005127AC"/>
    <w:rsid w:val="00513675"/>
    <w:rsid w:val="0051695E"/>
    <w:rsid w:val="0051700D"/>
    <w:rsid w:val="00525855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989"/>
    <w:rsid w:val="005A30D6"/>
    <w:rsid w:val="005A35FE"/>
    <w:rsid w:val="005A6414"/>
    <w:rsid w:val="005B0A54"/>
    <w:rsid w:val="005B1F22"/>
    <w:rsid w:val="005B2D87"/>
    <w:rsid w:val="005B4EFE"/>
    <w:rsid w:val="005B5A01"/>
    <w:rsid w:val="005C0145"/>
    <w:rsid w:val="005C2D06"/>
    <w:rsid w:val="005C3B2C"/>
    <w:rsid w:val="005C4EAD"/>
    <w:rsid w:val="005C6D4F"/>
    <w:rsid w:val="005D0530"/>
    <w:rsid w:val="005E21F6"/>
    <w:rsid w:val="005E5271"/>
    <w:rsid w:val="005E59E5"/>
    <w:rsid w:val="005E5F3C"/>
    <w:rsid w:val="005F2147"/>
    <w:rsid w:val="005F2CF5"/>
    <w:rsid w:val="006010D4"/>
    <w:rsid w:val="00602226"/>
    <w:rsid w:val="006027CE"/>
    <w:rsid w:val="00602AE5"/>
    <w:rsid w:val="0060535D"/>
    <w:rsid w:val="00606C75"/>
    <w:rsid w:val="0061000F"/>
    <w:rsid w:val="006116DC"/>
    <w:rsid w:val="006116E4"/>
    <w:rsid w:val="00611E19"/>
    <w:rsid w:val="006146F6"/>
    <w:rsid w:val="00614969"/>
    <w:rsid w:val="006154D0"/>
    <w:rsid w:val="00615B7E"/>
    <w:rsid w:val="00617376"/>
    <w:rsid w:val="00617C06"/>
    <w:rsid w:val="006224A4"/>
    <w:rsid w:val="00622D10"/>
    <w:rsid w:val="00625129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77A96"/>
    <w:rsid w:val="00683035"/>
    <w:rsid w:val="006837DD"/>
    <w:rsid w:val="00684FEF"/>
    <w:rsid w:val="00685057"/>
    <w:rsid w:val="00685D6B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517A"/>
    <w:rsid w:val="006A6944"/>
    <w:rsid w:val="006B04BE"/>
    <w:rsid w:val="006B11AA"/>
    <w:rsid w:val="006B125D"/>
    <w:rsid w:val="006B1ECE"/>
    <w:rsid w:val="006B25AE"/>
    <w:rsid w:val="006B4111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4BBD"/>
    <w:rsid w:val="007850A6"/>
    <w:rsid w:val="007971F1"/>
    <w:rsid w:val="00797792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501FA"/>
    <w:rsid w:val="009509A5"/>
    <w:rsid w:val="00952905"/>
    <w:rsid w:val="00953FE8"/>
    <w:rsid w:val="00956087"/>
    <w:rsid w:val="009569C1"/>
    <w:rsid w:val="009619EC"/>
    <w:rsid w:val="00962C87"/>
    <w:rsid w:val="00962F1E"/>
    <w:rsid w:val="009661FA"/>
    <w:rsid w:val="009674AD"/>
    <w:rsid w:val="0097145A"/>
    <w:rsid w:val="0097287A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A7807"/>
    <w:rsid w:val="009B013B"/>
    <w:rsid w:val="009B0D09"/>
    <w:rsid w:val="009B1660"/>
    <w:rsid w:val="009B20FD"/>
    <w:rsid w:val="009B2AA3"/>
    <w:rsid w:val="009B2E26"/>
    <w:rsid w:val="009B31E9"/>
    <w:rsid w:val="009B4E7A"/>
    <w:rsid w:val="009B5574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578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4CE7"/>
    <w:rsid w:val="00A7601B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2096D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17F7"/>
    <w:rsid w:val="00B62ED1"/>
    <w:rsid w:val="00B6511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0E39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6CE1"/>
    <w:rsid w:val="00BC1265"/>
    <w:rsid w:val="00BC2A9F"/>
    <w:rsid w:val="00BC5A09"/>
    <w:rsid w:val="00BC5CF9"/>
    <w:rsid w:val="00BC618F"/>
    <w:rsid w:val="00BC6478"/>
    <w:rsid w:val="00BC7FAE"/>
    <w:rsid w:val="00BD0084"/>
    <w:rsid w:val="00BD0653"/>
    <w:rsid w:val="00BD230A"/>
    <w:rsid w:val="00BD6366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109DD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119AD"/>
    <w:rsid w:val="00D14766"/>
    <w:rsid w:val="00D15223"/>
    <w:rsid w:val="00D15EE6"/>
    <w:rsid w:val="00D232C6"/>
    <w:rsid w:val="00D248B4"/>
    <w:rsid w:val="00D276A7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D0D9B"/>
    <w:rsid w:val="00DD14C2"/>
    <w:rsid w:val="00DD3178"/>
    <w:rsid w:val="00DD45C9"/>
    <w:rsid w:val="00DD528B"/>
    <w:rsid w:val="00DD6CA7"/>
    <w:rsid w:val="00DE4548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0C5B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4723BE"/>
  <w15:docId w15:val="{33CAFC8B-6A7D-449B-A0A6-255F0B6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79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F60C54"/>
    <w:pPr>
      <w:keepNext/>
      <w:keepLines/>
      <w:numPr>
        <w:numId w:val="24"/>
      </w:numPr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BD636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eastAsia="ar-SA"/>
    </w:rPr>
  </w:style>
  <w:style w:type="character" w:customStyle="1" w:styleId="TabulkanadpisChar">
    <w:name w:val="Tabulka (nadpis) Char"/>
    <w:basedOn w:val="Standardnpsmoodstavce"/>
    <w:link w:val="Tabulkanadpis"/>
    <w:rsid w:val="00BD6366"/>
    <w:rPr>
      <w:rFonts w:asciiTheme="majorHAnsi" w:eastAsia="SimSun" w:hAnsiTheme="majorHAnsi"/>
      <w:bCs/>
      <w:color w:val="0000DC"/>
      <w:sz w:val="20"/>
      <w:szCs w:val="24"/>
      <w:lang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F640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40BF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numPr>
        <w:numId w:val="0"/>
      </w:num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1D7C1D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A0C5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A0C5B"/>
    <w:rPr>
      <w:rFonts w:ascii="Arial" w:eastAsiaTheme="minorEastAsia" w:hAnsi="Arial" w:cstheme="minorBidi"/>
      <w:color w:val="000000" w:themeColor="tex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\AppData\Local\Microsoft\Windows\Temporary%20Internet%20Files\Content.Outlook\KNCM6ONL\Sablona_s%20tiuln&#237;%20stranou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427DA4-9514-4F2F-BBC9-90AA3E16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 tiulní stranou (3)</Template>
  <TotalTime>0</TotalTime>
  <Pages>19</Pages>
  <Words>3810</Words>
  <Characters>22480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</dc:creator>
  <cp:lastModifiedBy>Eva Nagyová</cp:lastModifiedBy>
  <cp:revision>2</cp:revision>
  <cp:lastPrinted>2015-10-23T08:00:00Z</cp:lastPrinted>
  <dcterms:created xsi:type="dcterms:W3CDTF">2020-09-22T12:11:00Z</dcterms:created>
  <dcterms:modified xsi:type="dcterms:W3CDTF">2020-09-22T12:11:00Z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