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FA3F" w14:textId="1D9DC345" w:rsidR="00545EEF" w:rsidRPr="006E4C7B" w:rsidRDefault="002B26EF" w:rsidP="00D509AC">
      <w:pPr>
        <w:pStyle w:val="Nadpis1"/>
        <w:rPr>
          <w:color w:val="1515FF"/>
          <w:sz w:val="48"/>
          <w:szCs w:val="48"/>
          <w:lang w:val="en-GB"/>
        </w:rPr>
      </w:pPr>
      <w:r w:rsidRPr="006E4C7B">
        <w:rPr>
          <w:color w:val="1515FF"/>
          <w:sz w:val="48"/>
          <w:szCs w:val="48"/>
          <w:lang w:val="en-GB"/>
        </w:rPr>
        <w:t xml:space="preserve">MUNI Award in Science and Humanities </w:t>
      </w:r>
      <w:r w:rsidR="009E52EE">
        <w:rPr>
          <w:color w:val="1515FF"/>
          <w:sz w:val="48"/>
          <w:szCs w:val="48"/>
          <w:lang w:val="en-GB"/>
        </w:rPr>
        <w:t>JUNIOR</w:t>
      </w:r>
    </w:p>
    <w:p w14:paraId="68BE2AA9" w14:textId="3A13C1E0" w:rsidR="00545EEF" w:rsidRPr="006E4C7B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6E4C7B">
        <w:rPr>
          <w:color w:val="1515FF"/>
          <w:sz w:val="48"/>
          <w:szCs w:val="48"/>
          <w:lang w:val="en-GB"/>
        </w:rPr>
        <w:t>Application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493"/>
      </w:tblGrid>
      <w:tr w:rsidR="00CA6079" w:rsidRPr="006E4C7B" w14:paraId="219EDA50" w14:textId="77777777" w:rsidTr="008F0E12">
        <w:tc>
          <w:tcPr>
            <w:tcW w:w="3681" w:type="dxa"/>
            <w:vAlign w:val="center"/>
          </w:tcPr>
          <w:p w14:paraId="17CFB241" w14:textId="53128860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  <w:r w:rsidRPr="006E4C7B">
              <w:rPr>
                <w:b/>
                <w:bCs/>
                <w:color w:val="0000DC"/>
                <w:lang w:val="en-GB"/>
              </w:rPr>
              <w:t>Applicant:</w:t>
            </w:r>
          </w:p>
        </w:tc>
        <w:tc>
          <w:tcPr>
            <w:tcW w:w="5493" w:type="dxa"/>
            <w:vAlign w:val="center"/>
          </w:tcPr>
          <w:p w14:paraId="15F636BE" w14:textId="77777777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36601D" w:rsidRPr="006E4C7B" w14:paraId="078D705B" w14:textId="77777777" w:rsidTr="008F0E12">
        <w:tc>
          <w:tcPr>
            <w:tcW w:w="3681" w:type="dxa"/>
            <w:vAlign w:val="center"/>
          </w:tcPr>
          <w:p w14:paraId="1A7B8F2C" w14:textId="04D946A6" w:rsidR="0036601D" w:rsidRPr="006E4C7B" w:rsidRDefault="0036601D" w:rsidP="00CA6079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6E4C7B">
              <w:rPr>
                <w:b/>
                <w:bCs/>
                <w:color w:val="0000DC"/>
                <w:lang w:val="en-GB"/>
              </w:rPr>
              <w:t>Researcher ID:</w:t>
            </w:r>
          </w:p>
        </w:tc>
        <w:tc>
          <w:tcPr>
            <w:tcW w:w="5493" w:type="dxa"/>
            <w:vAlign w:val="center"/>
          </w:tcPr>
          <w:p w14:paraId="11305DDC" w14:textId="77777777" w:rsidR="0036601D" w:rsidRPr="006E4C7B" w:rsidRDefault="0036601D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CA6079" w:rsidRPr="006E4C7B" w14:paraId="2BE14AE3" w14:textId="77777777" w:rsidTr="008F0E12">
        <w:tc>
          <w:tcPr>
            <w:tcW w:w="3681" w:type="dxa"/>
            <w:vAlign w:val="center"/>
          </w:tcPr>
          <w:p w14:paraId="6629E6E2" w14:textId="22BDEBB4" w:rsidR="00CA6079" w:rsidRPr="006E4C7B" w:rsidRDefault="003239A1" w:rsidP="00CA6079">
            <w:pPr>
              <w:spacing w:before="120" w:after="120"/>
              <w:jc w:val="left"/>
              <w:rPr>
                <w:lang w:val="en-GB" w:eastAsia="ar-SA"/>
              </w:rPr>
            </w:pPr>
            <w:r>
              <w:rPr>
                <w:b/>
                <w:bCs/>
                <w:color w:val="0000DC"/>
                <w:lang w:val="en-GB"/>
              </w:rPr>
              <w:t xml:space="preserve">Economic unit </w:t>
            </w:r>
            <w:r w:rsidR="00CA6079" w:rsidRPr="006E4C7B">
              <w:rPr>
                <w:b/>
                <w:bCs/>
                <w:color w:val="0000DC"/>
                <w:lang w:val="en-GB"/>
              </w:rPr>
              <w:t>within MU:</w:t>
            </w:r>
          </w:p>
        </w:tc>
        <w:tc>
          <w:tcPr>
            <w:tcW w:w="5493" w:type="dxa"/>
            <w:vAlign w:val="center"/>
          </w:tcPr>
          <w:p w14:paraId="708B524D" w14:textId="77777777" w:rsidR="00CA6079" w:rsidRPr="006E4C7B" w:rsidRDefault="00CA6079" w:rsidP="00CA6079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1F6408" w:rsidRPr="002B0FD5" w14:paraId="57E309D2" w14:textId="77777777" w:rsidTr="008F0E12">
        <w:trPr>
          <w:trHeight w:val="166"/>
        </w:trPr>
        <w:tc>
          <w:tcPr>
            <w:tcW w:w="3681" w:type="dxa"/>
            <w:vAlign w:val="center"/>
          </w:tcPr>
          <w:p w14:paraId="24C60179" w14:textId="77777777" w:rsidR="001F6408" w:rsidRPr="007B71B6" w:rsidRDefault="001F6408" w:rsidP="00692FA7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>
              <w:rPr>
                <w:b/>
                <w:bCs/>
                <w:color w:val="0000DC"/>
                <w:lang w:val="en-GB"/>
              </w:rPr>
              <w:t>Current position</w:t>
            </w:r>
            <w:r w:rsidRPr="002B0FD5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5493" w:type="dxa"/>
            <w:vAlign w:val="center"/>
          </w:tcPr>
          <w:p w14:paraId="5B333E1F" w14:textId="77777777" w:rsidR="001F6408" w:rsidRPr="002B0FD5" w:rsidRDefault="001F6408" w:rsidP="00692FA7">
            <w:pPr>
              <w:jc w:val="left"/>
              <w:rPr>
                <w:lang w:val="en-GB" w:eastAsia="ar-SA"/>
              </w:rPr>
            </w:pPr>
          </w:p>
        </w:tc>
      </w:tr>
      <w:tr w:rsidR="001F6408" w:rsidRPr="002B0FD5" w14:paraId="798DEF2B" w14:textId="77777777" w:rsidTr="008F0E12">
        <w:trPr>
          <w:trHeight w:val="166"/>
        </w:trPr>
        <w:tc>
          <w:tcPr>
            <w:tcW w:w="3681" w:type="dxa"/>
            <w:vAlign w:val="center"/>
          </w:tcPr>
          <w:p w14:paraId="3BFC9FF8" w14:textId="77777777" w:rsidR="001F6408" w:rsidRDefault="001F6408" w:rsidP="00692FA7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>
              <w:rPr>
                <w:b/>
                <w:bCs/>
                <w:color w:val="0000DC"/>
                <w:lang w:val="en-GB"/>
              </w:rPr>
              <w:t>Previous position at MU:</w:t>
            </w:r>
          </w:p>
          <w:p w14:paraId="6591CF66" w14:textId="77777777" w:rsidR="001F6408" w:rsidRPr="002B0FD5" w:rsidRDefault="001F6408" w:rsidP="00692FA7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712221">
              <w:rPr>
                <w:i/>
                <w:iCs/>
                <w:sz w:val="18"/>
                <w:szCs w:val="20"/>
                <w:lang w:val="en-GB"/>
              </w:rPr>
              <w:t>YES/NO</w:t>
            </w:r>
            <w:r>
              <w:rPr>
                <w:i/>
                <w:iCs/>
                <w:sz w:val="18"/>
                <w:szCs w:val="20"/>
                <w:lang w:val="en-GB"/>
              </w:rPr>
              <w:t xml:space="preserve"> (</w:t>
            </w:r>
            <w:r w:rsidRPr="00712221">
              <w:rPr>
                <w:i/>
                <w:iCs/>
                <w:sz w:val="18"/>
                <w:szCs w:val="20"/>
                <w:lang w:val="en-GB"/>
              </w:rPr>
              <w:t>If yes, please de</w:t>
            </w:r>
            <w:r>
              <w:rPr>
                <w:i/>
                <w:iCs/>
                <w:sz w:val="18"/>
                <w:szCs w:val="20"/>
                <w:lang w:val="en-GB"/>
              </w:rPr>
              <w:t>s</w:t>
            </w:r>
            <w:r w:rsidRPr="00712221">
              <w:rPr>
                <w:i/>
                <w:iCs/>
                <w:sz w:val="18"/>
                <w:szCs w:val="20"/>
                <w:lang w:val="en-GB"/>
              </w:rPr>
              <w:t>cribe</w:t>
            </w:r>
            <w:r>
              <w:rPr>
                <w:i/>
                <w:iCs/>
                <w:sz w:val="18"/>
                <w:szCs w:val="20"/>
                <w:lang w:val="en-GB"/>
              </w:rPr>
              <w:t>)</w:t>
            </w:r>
          </w:p>
        </w:tc>
        <w:tc>
          <w:tcPr>
            <w:tcW w:w="5493" w:type="dxa"/>
            <w:vAlign w:val="center"/>
          </w:tcPr>
          <w:p w14:paraId="25CE61E2" w14:textId="77777777" w:rsidR="001F6408" w:rsidRPr="002B0FD5" w:rsidRDefault="001F6408" w:rsidP="00692FA7">
            <w:pPr>
              <w:jc w:val="left"/>
              <w:rPr>
                <w:lang w:val="en-GB" w:eastAsia="ar-SA"/>
              </w:rPr>
            </w:pPr>
          </w:p>
        </w:tc>
      </w:tr>
      <w:tr w:rsidR="00F747C7" w:rsidRPr="002B0FD5" w14:paraId="4FADBCEF" w14:textId="77777777" w:rsidTr="008F0E12">
        <w:trPr>
          <w:trHeight w:val="502"/>
        </w:trPr>
        <w:tc>
          <w:tcPr>
            <w:tcW w:w="3681" w:type="dxa"/>
            <w:vMerge w:val="restart"/>
          </w:tcPr>
          <w:p w14:paraId="55DEA41F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2B0FD5">
              <w:rPr>
                <w:b/>
                <w:bCs/>
                <w:color w:val="0000DC"/>
                <w:lang w:val="en-GB"/>
              </w:rPr>
              <w:t>Keywords:</w:t>
            </w:r>
          </w:p>
          <w:p w14:paraId="594B13C6" w14:textId="0D4314FC" w:rsidR="00F747C7" w:rsidRDefault="00F747C7" w:rsidP="00531905">
            <w:pPr>
              <w:pStyle w:val="Tabulkanadpis"/>
              <w:jc w:val="left"/>
              <w:rPr>
                <w:i/>
                <w:color w:val="auto"/>
                <w:sz w:val="18"/>
                <w:szCs w:val="18"/>
              </w:rPr>
            </w:pPr>
            <w:r w:rsidRPr="002B0FD5">
              <w:rPr>
                <w:i/>
                <w:color w:val="auto"/>
                <w:sz w:val="18"/>
                <w:szCs w:val="18"/>
              </w:rPr>
              <w:t xml:space="preserve">Please, specify </w:t>
            </w:r>
            <w:r w:rsidR="001543DB">
              <w:rPr>
                <w:i/>
                <w:color w:val="auto"/>
                <w:sz w:val="18"/>
                <w:szCs w:val="18"/>
              </w:rPr>
              <w:t>y</w:t>
            </w:r>
            <w:r w:rsidRPr="002B0FD5">
              <w:rPr>
                <w:i/>
                <w:color w:val="auto"/>
                <w:sz w:val="18"/>
                <w:szCs w:val="18"/>
              </w:rPr>
              <w:t xml:space="preserve">our research while using the identificators and key words you can find in the document </w:t>
            </w:r>
            <w:hyperlink r:id="rId11" w:history="1">
              <w:r w:rsidRPr="00A631C5">
                <w:rPr>
                  <w:rStyle w:val="Hypertextovodkaz"/>
                  <w:b/>
                  <w:bCs w:val="0"/>
                  <w:i/>
                  <w:sz w:val="18"/>
                  <w:szCs w:val="18"/>
                </w:rPr>
                <w:t>Keywords</w:t>
              </w:r>
            </w:hyperlink>
            <w:r w:rsidRPr="00A631C5">
              <w:rPr>
                <w:i/>
                <w:color w:val="auto"/>
                <w:sz w:val="18"/>
                <w:szCs w:val="18"/>
              </w:rPr>
              <w:t>.</w:t>
            </w:r>
            <w:r w:rsidRPr="002B0FD5">
              <w:rPr>
                <w:i/>
                <w:color w:val="auto"/>
                <w:sz w:val="18"/>
                <w:szCs w:val="18"/>
              </w:rPr>
              <w:t xml:space="preserve"> Write 3 to 5 keywords including their identificator</w:t>
            </w:r>
            <w:r>
              <w:rPr>
                <w:i/>
                <w:color w:val="auto"/>
                <w:sz w:val="18"/>
                <w:szCs w:val="18"/>
              </w:rPr>
              <w:t>s. The order is relevant.</w:t>
            </w:r>
          </w:p>
          <w:p w14:paraId="30427CF4" w14:textId="77777777" w:rsidR="00F747C7" w:rsidRPr="002B0FD5" w:rsidRDefault="00F747C7" w:rsidP="00531905">
            <w:pPr>
              <w:pStyle w:val="Tabulkanadpis"/>
              <w:jc w:val="left"/>
              <w:rPr>
                <w:b/>
                <w:bCs w:val="0"/>
                <w:lang w:eastAsia="cs-CZ"/>
              </w:rPr>
            </w:pPr>
            <w:r w:rsidRPr="00A3461A">
              <w:rPr>
                <w:i/>
                <w:color w:val="auto"/>
                <w:sz w:val="18"/>
                <w:szCs w:val="18"/>
              </w:rPr>
              <w:t xml:space="preserve">(example: </w:t>
            </w:r>
            <w:r w:rsidRPr="00A3461A">
              <w:rPr>
                <w:b/>
                <w:bCs w:val="0"/>
                <w:i/>
                <w:color w:val="auto"/>
                <w:sz w:val="18"/>
                <w:szCs w:val="18"/>
              </w:rPr>
              <w:t>SH7_8    Land use and planning</w:t>
            </w:r>
            <w:r w:rsidRPr="00A3461A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5493" w:type="dxa"/>
          </w:tcPr>
          <w:p w14:paraId="01C0774F" w14:textId="77777777" w:rsidR="00F747C7" w:rsidRPr="002B0FD5" w:rsidRDefault="00F747C7" w:rsidP="00531905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cs-CZ"/>
              </w:rPr>
            </w:pPr>
          </w:p>
        </w:tc>
      </w:tr>
      <w:tr w:rsidR="00F747C7" w:rsidRPr="002B0FD5" w14:paraId="5F5C3F78" w14:textId="77777777" w:rsidTr="008F0E12">
        <w:trPr>
          <w:trHeight w:val="503"/>
        </w:trPr>
        <w:tc>
          <w:tcPr>
            <w:tcW w:w="3681" w:type="dxa"/>
            <w:vMerge/>
          </w:tcPr>
          <w:p w14:paraId="5735EF3F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493" w:type="dxa"/>
          </w:tcPr>
          <w:p w14:paraId="4B282D3C" w14:textId="77777777" w:rsidR="00F747C7" w:rsidRPr="002B0FD5" w:rsidRDefault="00F747C7" w:rsidP="00531905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F747C7" w:rsidRPr="002B0FD5" w14:paraId="00588F03" w14:textId="77777777" w:rsidTr="008F0E12">
        <w:trPr>
          <w:trHeight w:val="502"/>
        </w:trPr>
        <w:tc>
          <w:tcPr>
            <w:tcW w:w="3681" w:type="dxa"/>
            <w:vMerge/>
          </w:tcPr>
          <w:p w14:paraId="70FBD547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493" w:type="dxa"/>
          </w:tcPr>
          <w:p w14:paraId="0831FA36" w14:textId="77777777" w:rsidR="00F747C7" w:rsidRPr="002B0FD5" w:rsidRDefault="00F747C7" w:rsidP="00531905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F747C7" w:rsidRPr="002B0FD5" w14:paraId="41603556" w14:textId="77777777" w:rsidTr="008F0E12">
        <w:trPr>
          <w:trHeight w:val="503"/>
        </w:trPr>
        <w:tc>
          <w:tcPr>
            <w:tcW w:w="3681" w:type="dxa"/>
            <w:vMerge/>
          </w:tcPr>
          <w:p w14:paraId="60730BB4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493" w:type="dxa"/>
          </w:tcPr>
          <w:p w14:paraId="3894D946" w14:textId="77777777" w:rsidR="00F747C7" w:rsidRPr="002B0FD5" w:rsidRDefault="00F747C7" w:rsidP="00531905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F747C7" w:rsidRPr="002B0FD5" w14:paraId="0794E97C" w14:textId="77777777" w:rsidTr="008F0E12">
        <w:trPr>
          <w:trHeight w:val="503"/>
        </w:trPr>
        <w:tc>
          <w:tcPr>
            <w:tcW w:w="3681" w:type="dxa"/>
            <w:vMerge/>
          </w:tcPr>
          <w:p w14:paraId="22EAF518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493" w:type="dxa"/>
          </w:tcPr>
          <w:p w14:paraId="2AC94CD2" w14:textId="77777777" w:rsidR="00F747C7" w:rsidRPr="002B0FD5" w:rsidRDefault="00F747C7" w:rsidP="00531905">
            <w:pPr>
              <w:pStyle w:val="Odstavecseseznamem"/>
              <w:numPr>
                <w:ilvl w:val="0"/>
                <w:numId w:val="9"/>
              </w:numPr>
              <w:ind w:left="177" w:hanging="141"/>
              <w:rPr>
                <w:lang w:val="en-GB" w:eastAsia="ar-SA"/>
              </w:rPr>
            </w:pPr>
          </w:p>
        </w:tc>
      </w:tr>
      <w:tr w:rsidR="00F747C7" w:rsidRPr="002B0FD5" w14:paraId="0E68B5A3" w14:textId="77777777" w:rsidTr="008F0E12">
        <w:trPr>
          <w:trHeight w:val="166"/>
        </w:trPr>
        <w:tc>
          <w:tcPr>
            <w:tcW w:w="3681" w:type="dxa"/>
          </w:tcPr>
          <w:p w14:paraId="76CE01AD" w14:textId="77777777" w:rsidR="00F747C7" w:rsidRPr="002B0FD5" w:rsidRDefault="00F747C7" w:rsidP="00531905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2B0FD5">
              <w:rPr>
                <w:b/>
                <w:bCs/>
                <w:color w:val="0000DC"/>
                <w:lang w:val="en-GB"/>
              </w:rPr>
              <w:t>Free keywords:</w:t>
            </w:r>
          </w:p>
          <w:p w14:paraId="58233C90" w14:textId="77777777" w:rsidR="00F747C7" w:rsidRPr="002B0FD5" w:rsidRDefault="00F747C7" w:rsidP="00531905">
            <w:pPr>
              <w:pStyle w:val="Tabulkanadpis"/>
              <w:jc w:val="left"/>
              <w:rPr>
                <w:b/>
                <w:bCs w:val="0"/>
                <w:lang w:eastAsia="cs-CZ"/>
              </w:rPr>
            </w:pPr>
            <w:r w:rsidRPr="002B0FD5">
              <w:rPr>
                <w:i/>
                <w:color w:val="auto"/>
                <w:sz w:val="18"/>
                <w:szCs w:val="18"/>
              </w:rPr>
              <w:t>You can further specify your research while adding free keywords, maximum 200 characters.</w:t>
            </w:r>
          </w:p>
        </w:tc>
        <w:tc>
          <w:tcPr>
            <w:tcW w:w="5493" w:type="dxa"/>
          </w:tcPr>
          <w:p w14:paraId="5AD73DBF" w14:textId="77777777" w:rsidR="00F747C7" w:rsidRPr="002B0FD5" w:rsidRDefault="00F747C7" w:rsidP="00531905">
            <w:pPr>
              <w:jc w:val="left"/>
              <w:rPr>
                <w:lang w:val="en-GB" w:eastAsia="ar-SA"/>
              </w:rPr>
            </w:pPr>
          </w:p>
        </w:tc>
      </w:tr>
    </w:tbl>
    <w:p w14:paraId="13545177" w14:textId="77777777" w:rsidR="001F6408" w:rsidRPr="006E4C7B" w:rsidRDefault="001F6408" w:rsidP="008F0E12">
      <w:pPr>
        <w:spacing w:after="0" w:line="240" w:lineRule="auto"/>
        <w:contextualSpacing/>
        <w:rPr>
          <w:lang w:val="en-GB"/>
        </w:rPr>
      </w:pPr>
    </w:p>
    <w:p w14:paraId="28091649" w14:textId="34F66962" w:rsidR="00856D23" w:rsidRPr="00530FC2" w:rsidRDefault="00856D23" w:rsidP="008F0E12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The application form for the MUNI Award </w:t>
      </w:r>
      <w:r w:rsidR="009E52EE">
        <w:rPr>
          <w:lang w:val="en-GB"/>
        </w:rPr>
        <w:t xml:space="preserve">JUNIOR </w:t>
      </w:r>
      <w:r>
        <w:rPr>
          <w:lang w:val="en-GB"/>
        </w:rPr>
        <w:t>grant consists of:</w:t>
      </w:r>
    </w:p>
    <w:p w14:paraId="7FA8AC42" w14:textId="2D0A4CAD" w:rsidR="00856D23" w:rsidRPr="00856D23" w:rsidRDefault="00856D23" w:rsidP="008F0E12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 w:rsidRPr="00856D23">
        <w:rPr>
          <w:b w:val="0"/>
          <w:bCs w:val="0"/>
          <w:color w:val="auto"/>
          <w:lang w:val="en-GB"/>
        </w:rPr>
        <w:t>Motivation Letter</w:t>
      </w:r>
      <w:r w:rsidR="00F747C7">
        <w:rPr>
          <w:b w:val="0"/>
          <w:bCs w:val="0"/>
          <w:color w:val="auto"/>
          <w:lang w:val="en-GB"/>
        </w:rPr>
        <w:t xml:space="preserve"> (max. </w:t>
      </w:r>
      <w:r w:rsidR="00275D25">
        <w:rPr>
          <w:b w:val="0"/>
          <w:bCs w:val="0"/>
          <w:color w:val="auto"/>
          <w:lang w:val="en-GB"/>
        </w:rPr>
        <w:t>1</w:t>
      </w:r>
      <w:r w:rsidR="00F747C7">
        <w:rPr>
          <w:b w:val="0"/>
          <w:bCs w:val="0"/>
          <w:color w:val="auto"/>
          <w:lang w:val="en-GB"/>
        </w:rPr>
        <w:t xml:space="preserve"> page)</w:t>
      </w:r>
    </w:p>
    <w:p w14:paraId="17455014" w14:textId="52A7F563" w:rsidR="009D6B34" w:rsidRPr="00856D23" w:rsidRDefault="009D6B34" w:rsidP="008F0E12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>
        <w:rPr>
          <w:b w:val="0"/>
          <w:bCs w:val="0"/>
          <w:color w:val="auto"/>
          <w:lang w:val="en-GB"/>
        </w:rPr>
        <w:t xml:space="preserve">Research Intent (max. </w:t>
      </w:r>
      <w:r w:rsidR="00275D25">
        <w:rPr>
          <w:b w:val="0"/>
          <w:bCs w:val="0"/>
          <w:color w:val="auto"/>
          <w:lang w:val="en-GB"/>
        </w:rPr>
        <w:t>4</w:t>
      </w:r>
      <w:r>
        <w:rPr>
          <w:b w:val="0"/>
          <w:bCs w:val="0"/>
          <w:color w:val="auto"/>
          <w:lang w:val="en-GB"/>
        </w:rPr>
        <w:t xml:space="preserve"> pages)</w:t>
      </w:r>
    </w:p>
    <w:p w14:paraId="1A4F903B" w14:textId="56BD92CE" w:rsidR="00F747C7" w:rsidRDefault="00F747C7" w:rsidP="008F0E12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 w:rsidRPr="00856D23">
        <w:rPr>
          <w:b w:val="0"/>
          <w:bCs w:val="0"/>
          <w:color w:val="auto"/>
          <w:lang w:val="en-GB"/>
        </w:rPr>
        <w:t>CV of the applicant</w:t>
      </w:r>
      <w:r>
        <w:rPr>
          <w:b w:val="0"/>
          <w:bCs w:val="0"/>
          <w:color w:val="auto"/>
          <w:lang w:val="en-GB"/>
        </w:rPr>
        <w:t xml:space="preserve"> (max. 2 pages)</w:t>
      </w:r>
    </w:p>
    <w:p w14:paraId="64EA61F0" w14:textId="5C411EEC" w:rsidR="009D6B34" w:rsidRPr="00856D23" w:rsidRDefault="009D6B34" w:rsidP="008F0E12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>
        <w:rPr>
          <w:b w:val="0"/>
          <w:bCs w:val="0"/>
          <w:color w:val="auto"/>
          <w:lang w:val="en-GB"/>
        </w:rPr>
        <w:t>Early achievements track-record (max. 2 pages)</w:t>
      </w:r>
    </w:p>
    <w:p w14:paraId="53E7D479" w14:textId="157ACC14" w:rsidR="00856D23" w:rsidRPr="00856D23" w:rsidRDefault="00856D23" w:rsidP="008F0E12">
      <w:pPr>
        <w:pStyle w:val="Odstavecseseznamem"/>
        <w:numPr>
          <w:ilvl w:val="0"/>
          <w:numId w:val="3"/>
        </w:numPr>
        <w:spacing w:before="0" w:after="0" w:line="240" w:lineRule="auto"/>
        <w:rPr>
          <w:b w:val="0"/>
          <w:bCs w:val="0"/>
          <w:color w:val="auto"/>
          <w:lang w:val="en-GB"/>
        </w:rPr>
      </w:pPr>
      <w:r w:rsidRPr="00856D23">
        <w:rPr>
          <w:b w:val="0"/>
          <w:bCs w:val="0"/>
          <w:color w:val="auto"/>
          <w:lang w:val="en-GB"/>
        </w:rPr>
        <w:t>Attachments</w:t>
      </w:r>
    </w:p>
    <w:p w14:paraId="2E41ED19" w14:textId="77777777" w:rsidR="008F0E12" w:rsidRDefault="008F0E12" w:rsidP="008F0E12">
      <w:pPr>
        <w:pStyle w:val="Odstavecseseznamem"/>
        <w:numPr>
          <w:ilvl w:val="0"/>
          <w:numId w:val="21"/>
        </w:numPr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Declaration of Masaryk University economic unit of its readiness to hire the applicant and to create conditions for independent research (mandatory</w:t>
      </w:r>
      <w:r>
        <w:rPr>
          <w:b w:val="0"/>
          <w:bCs w:val="0"/>
          <w:color w:val="auto"/>
          <w:lang w:val="en-GB"/>
        </w:rPr>
        <w:t>)</w:t>
      </w:r>
    </w:p>
    <w:p w14:paraId="5EE019FC" w14:textId="0CD9E1B7" w:rsidR="008F0E12" w:rsidRDefault="008F0E12" w:rsidP="2EC2F5CE">
      <w:pPr>
        <w:pStyle w:val="Odstavecseseznamem"/>
        <w:numPr>
          <w:ilvl w:val="0"/>
          <w:numId w:val="21"/>
        </w:numPr>
        <w:rPr>
          <w:b w:val="0"/>
          <w:bCs w:val="0"/>
          <w:color w:val="auto"/>
          <w:lang w:val="en-GB"/>
        </w:rPr>
      </w:pPr>
      <w:bookmarkStart w:id="0" w:name="_GoBack"/>
      <w:bookmarkEnd w:id="0"/>
      <w:r w:rsidRPr="005D2AC7">
        <w:rPr>
          <w:b w:val="0"/>
          <w:bCs w:val="0"/>
          <w:color w:val="auto"/>
          <w:lang w:val="en-GB"/>
        </w:rPr>
        <w:t>ERC Evaluation Summary Report / MSCA Evaluation / any other individual grant evaluation (optional – only if available)</w:t>
      </w:r>
    </w:p>
    <w:p w14:paraId="1B483732" w14:textId="77777777" w:rsidR="008F0E12" w:rsidRDefault="008F0E12">
      <w:pPr>
        <w:spacing w:after="0" w:line="240" w:lineRule="auto"/>
        <w:jc w:val="left"/>
        <w:rPr>
          <w:rFonts w:eastAsiaTheme="minorHAnsi" w:cstheme="minorBidi"/>
          <w:b/>
          <w:bCs/>
          <w:color w:val="0000DC"/>
          <w:lang w:val="en-GB" w:eastAsia="en-US"/>
        </w:rPr>
      </w:pPr>
      <w:r>
        <w:rPr>
          <w:lang w:val="en-GB"/>
        </w:rPr>
        <w:br w:type="page"/>
      </w:r>
    </w:p>
    <w:p w14:paraId="142C4F60" w14:textId="55939F04" w:rsidR="00530FC2" w:rsidRPr="006E4C7B" w:rsidRDefault="00530FC2" w:rsidP="00EE5AC5">
      <w:pPr>
        <w:pStyle w:val="Odstavecseseznamem"/>
        <w:numPr>
          <w:ilvl w:val="0"/>
          <w:numId w:val="10"/>
        </w:numPr>
        <w:rPr>
          <w:lang w:val="en-GB"/>
        </w:rPr>
      </w:pPr>
      <w:r w:rsidRPr="006E4C7B">
        <w:rPr>
          <w:lang w:val="en-GB"/>
        </w:rPr>
        <w:lastRenderedPageBreak/>
        <w:t>Motivation Letter</w:t>
      </w:r>
    </w:p>
    <w:p w14:paraId="36F94A25" w14:textId="0653A331" w:rsidR="00F747C7" w:rsidRDefault="00F747C7" w:rsidP="00F17C92">
      <w:pPr>
        <w:rPr>
          <w:lang w:val="en-GB"/>
        </w:rPr>
      </w:pPr>
      <w:r>
        <w:rPr>
          <w:lang w:val="en-GB"/>
        </w:rPr>
        <w:t xml:space="preserve">(max. </w:t>
      </w:r>
      <w:r w:rsidR="00275D25">
        <w:rPr>
          <w:lang w:val="en-GB"/>
        </w:rPr>
        <w:t xml:space="preserve">1 </w:t>
      </w:r>
      <w:r>
        <w:rPr>
          <w:lang w:val="en-GB"/>
        </w:rPr>
        <w:t>page)</w:t>
      </w:r>
    </w:p>
    <w:p w14:paraId="66631B69" w14:textId="0BBEEF91" w:rsidR="00F747C7" w:rsidRPr="00275D25" w:rsidRDefault="00F747C7" w:rsidP="00F17C92">
      <w:pPr>
        <w:rPr>
          <w:i/>
          <w:lang w:val="en-GB"/>
        </w:rPr>
      </w:pPr>
      <w:r w:rsidRPr="00275D25">
        <w:rPr>
          <w:i/>
          <w:lang w:val="en-GB"/>
        </w:rPr>
        <w:t>Describe your motivation to seek independent research position at Masaryk University.</w:t>
      </w:r>
    </w:p>
    <w:p w14:paraId="21A631CE" w14:textId="2EF8415E" w:rsidR="00F747C7" w:rsidRPr="00275D25" w:rsidRDefault="00F747C7" w:rsidP="00F17C92">
      <w:pPr>
        <w:rPr>
          <w:i/>
          <w:lang w:val="en-GB"/>
        </w:rPr>
      </w:pPr>
      <w:r w:rsidRPr="00275D25">
        <w:rPr>
          <w:i/>
          <w:lang w:val="en-GB"/>
        </w:rPr>
        <w:t>Describe how you intend to pursue your independent research direction at Masaryk University.</w:t>
      </w:r>
    </w:p>
    <w:p w14:paraId="4FAC9340" w14:textId="0087FC47" w:rsidR="00F747C7" w:rsidRPr="00275D25" w:rsidRDefault="00F747C7" w:rsidP="00F17C92">
      <w:pPr>
        <w:rPr>
          <w:i/>
          <w:lang w:val="en-GB"/>
        </w:rPr>
      </w:pPr>
      <w:r w:rsidRPr="00275D25">
        <w:rPr>
          <w:i/>
          <w:lang w:val="en-GB"/>
        </w:rPr>
        <w:t>Describe your plans for securing follow-up financing for your research intent.</w:t>
      </w:r>
    </w:p>
    <w:p w14:paraId="7C0CF220" w14:textId="6D4720BE" w:rsidR="00F747C7" w:rsidRPr="00275D25" w:rsidRDefault="00F747C7" w:rsidP="00F17C92">
      <w:pPr>
        <w:rPr>
          <w:i/>
          <w:lang w:val="en-GB"/>
        </w:rPr>
      </w:pPr>
      <w:r w:rsidRPr="00275D25">
        <w:rPr>
          <w:i/>
          <w:lang w:val="en-GB"/>
        </w:rPr>
        <w:t>Describe how you plan to organize your team at Masaryk University.</w:t>
      </w:r>
    </w:p>
    <w:p w14:paraId="5CC0157A" w14:textId="59B7D6B9" w:rsidR="003E6FA7" w:rsidRDefault="003E6FA7" w:rsidP="00F17C92">
      <w:pPr>
        <w:rPr>
          <w:i/>
          <w:lang w:val="en-GB"/>
        </w:rPr>
      </w:pPr>
      <w:r w:rsidRPr="00275D25">
        <w:rPr>
          <w:i/>
          <w:lang w:val="en-GB"/>
        </w:rPr>
        <w:t>How will the award of MASH JUNIOR facilitate the achievement of your plans?</w:t>
      </w:r>
    </w:p>
    <w:p w14:paraId="7CB54D99" w14:textId="77777777" w:rsidR="00AC51C8" w:rsidRPr="00275D25" w:rsidRDefault="00AC51C8" w:rsidP="00F17C92">
      <w:pPr>
        <w:rPr>
          <w:i/>
          <w:lang w:val="en-GB"/>
        </w:rPr>
      </w:pPr>
    </w:p>
    <w:p w14:paraId="773C842A" w14:textId="2E0F3504" w:rsidR="00F373CD" w:rsidRDefault="00F373CD">
      <w:pPr>
        <w:spacing w:after="0" w:line="240" w:lineRule="auto"/>
        <w:jc w:val="left"/>
        <w:rPr>
          <w:lang w:val="en-GB"/>
        </w:rPr>
      </w:pPr>
      <w:r w:rsidRPr="006E4C7B">
        <w:rPr>
          <w:lang w:val="en-GB"/>
        </w:rPr>
        <w:br w:type="page"/>
      </w:r>
    </w:p>
    <w:p w14:paraId="526B9596" w14:textId="77777777" w:rsidR="009D6B34" w:rsidRDefault="009D6B34" w:rsidP="009D6B34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R</w:t>
      </w:r>
      <w:r w:rsidRPr="006E4C7B">
        <w:rPr>
          <w:lang w:val="en-GB"/>
        </w:rPr>
        <w:t xml:space="preserve">esearch </w:t>
      </w:r>
      <w:r>
        <w:rPr>
          <w:lang w:val="en-GB"/>
        </w:rPr>
        <w:t xml:space="preserve">Intent </w:t>
      </w:r>
    </w:p>
    <w:p w14:paraId="045670C4" w14:textId="4FAA81B5" w:rsidR="009D6B34" w:rsidRPr="006E4C7B" w:rsidRDefault="009D6B34" w:rsidP="009D6B34">
      <w:pPr>
        <w:rPr>
          <w:lang w:val="en-GB"/>
        </w:rPr>
      </w:pPr>
      <w:r w:rsidRPr="006E4C7B">
        <w:rPr>
          <w:lang w:val="en-GB"/>
        </w:rPr>
        <w:t>(max</w:t>
      </w:r>
      <w:r w:rsidR="00275D25">
        <w:rPr>
          <w:lang w:val="en-GB"/>
        </w:rPr>
        <w:t>.</w:t>
      </w:r>
      <w:r w:rsidRPr="006E4C7B">
        <w:rPr>
          <w:lang w:val="en-GB"/>
        </w:rPr>
        <w:t xml:space="preserve"> </w:t>
      </w:r>
      <w:r w:rsidR="00275D25">
        <w:rPr>
          <w:lang w:val="en-GB"/>
        </w:rPr>
        <w:t xml:space="preserve">4 </w:t>
      </w:r>
      <w:r w:rsidRPr="006E4C7B">
        <w:rPr>
          <w:lang w:val="en-GB"/>
        </w:rPr>
        <w:t>pages)</w:t>
      </w:r>
    </w:p>
    <w:p w14:paraId="0330B772" w14:textId="77777777" w:rsidR="009D6B34" w:rsidRPr="00275D25" w:rsidRDefault="009D6B34" w:rsidP="009D6B34">
      <w:pPr>
        <w:rPr>
          <w:i/>
          <w:lang w:val="en-GB"/>
        </w:rPr>
      </w:pPr>
      <w:r w:rsidRPr="00275D25">
        <w:rPr>
          <w:i/>
          <w:lang w:val="en-GB"/>
        </w:rPr>
        <w:t>What is your long-term research vision?</w:t>
      </w:r>
    </w:p>
    <w:p w14:paraId="7EFA3247" w14:textId="77777777" w:rsidR="009D6B34" w:rsidRPr="00275D25" w:rsidRDefault="009D6B34" w:rsidP="009D6B34">
      <w:pPr>
        <w:rPr>
          <w:i/>
          <w:lang w:val="en-GB"/>
        </w:rPr>
      </w:pPr>
      <w:r w:rsidRPr="00275D25">
        <w:rPr>
          <w:i/>
          <w:lang w:val="en-GB"/>
        </w:rPr>
        <w:t>How do you intend to achieve the long-term vision?</w:t>
      </w:r>
    </w:p>
    <w:p w14:paraId="5F67D1E4" w14:textId="77777777" w:rsidR="009D6B34" w:rsidRPr="00275D25" w:rsidRDefault="009D6B34" w:rsidP="009D6B34">
      <w:pPr>
        <w:rPr>
          <w:i/>
          <w:lang w:val="en-GB"/>
        </w:rPr>
      </w:pPr>
      <w:r w:rsidRPr="00275D25">
        <w:rPr>
          <w:i/>
          <w:lang w:val="en-GB"/>
        </w:rPr>
        <w:t>How do your needs (expertise, infrastructure) match with what Masaryk University can offer?</w:t>
      </w:r>
    </w:p>
    <w:p w14:paraId="2CEC1197" w14:textId="4C5CBFFD" w:rsidR="009D6B34" w:rsidRPr="00275D25" w:rsidRDefault="009D6B34" w:rsidP="009D6B34">
      <w:pPr>
        <w:rPr>
          <w:i/>
          <w:lang w:val="en-GB"/>
        </w:rPr>
      </w:pPr>
      <w:r w:rsidRPr="00275D25">
        <w:rPr>
          <w:i/>
          <w:lang w:val="en-GB"/>
        </w:rPr>
        <w:t>What collaborations within and outside of the university will you exploit and/or initiate?</w:t>
      </w:r>
    </w:p>
    <w:p w14:paraId="1D3E21BB" w14:textId="77777777" w:rsidR="00AC51C8" w:rsidRPr="00E22F78" w:rsidRDefault="00AC51C8" w:rsidP="009D6B34">
      <w:pPr>
        <w:rPr>
          <w:lang w:val="en-GB"/>
        </w:rPr>
      </w:pPr>
    </w:p>
    <w:p w14:paraId="776B87B2" w14:textId="77777777" w:rsidR="009D6B34" w:rsidRDefault="009D6B34" w:rsidP="009D6B34">
      <w:pPr>
        <w:spacing w:after="0" w:line="240" w:lineRule="auto"/>
        <w:jc w:val="left"/>
        <w:rPr>
          <w:rFonts w:eastAsiaTheme="minorHAnsi" w:cstheme="minorBidi"/>
          <w:b/>
          <w:bCs/>
          <w:color w:val="0000DC"/>
          <w:lang w:val="en-GB" w:eastAsia="en-US"/>
        </w:rPr>
      </w:pPr>
      <w:r>
        <w:rPr>
          <w:lang w:val="en-GB"/>
        </w:rPr>
        <w:br w:type="page"/>
      </w:r>
    </w:p>
    <w:p w14:paraId="09FCA7BC" w14:textId="4A0E8B38" w:rsidR="00F747C7" w:rsidRDefault="00F747C7" w:rsidP="00F747C7">
      <w:pPr>
        <w:pStyle w:val="Odstavecseseznamem"/>
        <w:numPr>
          <w:ilvl w:val="0"/>
          <w:numId w:val="10"/>
        </w:numPr>
        <w:rPr>
          <w:lang w:val="en-GB"/>
        </w:rPr>
      </w:pPr>
      <w:r w:rsidRPr="00E22F78">
        <w:rPr>
          <w:lang w:val="en-GB"/>
        </w:rPr>
        <w:lastRenderedPageBreak/>
        <w:t>CV of the applicant</w:t>
      </w:r>
    </w:p>
    <w:p w14:paraId="3CBB9BC8" w14:textId="3C4ECBB3" w:rsidR="00F747C7" w:rsidRPr="006E4C7B" w:rsidRDefault="00F747C7" w:rsidP="00F747C7">
      <w:pPr>
        <w:rPr>
          <w:lang w:val="en-GB"/>
        </w:rPr>
      </w:pPr>
      <w:r w:rsidRPr="006E4C7B">
        <w:rPr>
          <w:lang w:val="en-GB"/>
        </w:rPr>
        <w:t>(</w:t>
      </w:r>
      <w:r w:rsidR="00275D25">
        <w:rPr>
          <w:lang w:val="en-GB"/>
        </w:rPr>
        <w:t xml:space="preserve">max. </w:t>
      </w:r>
      <w:r w:rsidRPr="006E4C7B">
        <w:rPr>
          <w:lang w:val="en-GB"/>
        </w:rPr>
        <w:t>2 pages)</w:t>
      </w:r>
    </w:p>
    <w:p w14:paraId="249556DC" w14:textId="450FD3B6" w:rsidR="009D6B34" w:rsidRPr="00275D25" w:rsidRDefault="009D6B34" w:rsidP="00F747C7">
      <w:pPr>
        <w:rPr>
          <w:i/>
          <w:lang w:val="en-GB"/>
        </w:rPr>
      </w:pPr>
      <w:r w:rsidRPr="00275D25">
        <w:rPr>
          <w:i/>
          <w:lang w:val="en-GB"/>
        </w:rPr>
        <w:t>Focus on your academic career track.</w:t>
      </w:r>
    </w:p>
    <w:p w14:paraId="0B39C862" w14:textId="77777777" w:rsidR="00AC51C8" w:rsidRDefault="00AC51C8" w:rsidP="00F747C7">
      <w:pPr>
        <w:rPr>
          <w:lang w:val="en-GB"/>
        </w:rPr>
      </w:pPr>
    </w:p>
    <w:p w14:paraId="2AB29584" w14:textId="5AB7E3F1" w:rsidR="00F747C7" w:rsidRDefault="00F747C7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45183003" w14:textId="6C851AE9" w:rsidR="009D6B34" w:rsidRDefault="009D6B34" w:rsidP="00093A6F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Early achievements track-record</w:t>
      </w:r>
    </w:p>
    <w:p w14:paraId="496653DB" w14:textId="1532AAC6" w:rsidR="009D6B34" w:rsidRDefault="009D6B34" w:rsidP="00093A6F">
      <w:pPr>
        <w:rPr>
          <w:lang w:val="en-GB"/>
        </w:rPr>
      </w:pPr>
      <w:r>
        <w:rPr>
          <w:lang w:val="en-GB"/>
        </w:rPr>
        <w:t>(max. 2 pages)</w:t>
      </w:r>
    </w:p>
    <w:p w14:paraId="53CE2839" w14:textId="2A82C60B" w:rsidR="009D6B34" w:rsidRPr="00275D25" w:rsidRDefault="009D6B34" w:rsidP="00093A6F">
      <w:pPr>
        <w:rPr>
          <w:i/>
          <w:lang w:val="en-GB"/>
        </w:rPr>
      </w:pPr>
      <w:r w:rsidRPr="00275D25">
        <w:rPr>
          <w:i/>
          <w:lang w:val="en-GB"/>
        </w:rPr>
        <w:t>Highlight your most significant scientific achievements.</w:t>
      </w:r>
    </w:p>
    <w:p w14:paraId="75F45C4D" w14:textId="31873DEA" w:rsidR="009D6B34" w:rsidRPr="00275D25" w:rsidRDefault="009D6B34" w:rsidP="00093A6F">
      <w:pPr>
        <w:rPr>
          <w:i/>
          <w:lang w:val="en-GB"/>
        </w:rPr>
      </w:pPr>
      <w:r w:rsidRPr="00275D25">
        <w:rPr>
          <w:i/>
          <w:lang w:val="en-GB"/>
        </w:rPr>
        <w:t>Highlight publications without your PhD supervisor.</w:t>
      </w:r>
    </w:p>
    <w:p w14:paraId="2C5F0CA8" w14:textId="7254C08E" w:rsidR="009D6B34" w:rsidRPr="00275D25" w:rsidRDefault="009D6B34" w:rsidP="00093A6F">
      <w:pPr>
        <w:rPr>
          <w:i/>
          <w:lang w:val="en-GB"/>
        </w:rPr>
      </w:pPr>
      <w:r w:rsidRPr="00275D25">
        <w:rPr>
          <w:i/>
          <w:lang w:val="en-GB"/>
        </w:rPr>
        <w:t xml:space="preserve">How do your previous results and achievements converge towards the </w:t>
      </w:r>
      <w:r w:rsidR="00B13D1D" w:rsidRPr="00275D25">
        <w:rPr>
          <w:i/>
          <w:lang w:val="en-GB"/>
        </w:rPr>
        <w:t xml:space="preserve">independent </w:t>
      </w:r>
      <w:r w:rsidRPr="00275D25">
        <w:rPr>
          <w:i/>
          <w:lang w:val="en-GB"/>
        </w:rPr>
        <w:t xml:space="preserve">research direction you </w:t>
      </w:r>
      <w:r w:rsidR="00B13D1D" w:rsidRPr="00275D25">
        <w:rPr>
          <w:i/>
          <w:lang w:val="en-GB"/>
        </w:rPr>
        <w:t>plan to pursue at Masaryk University</w:t>
      </w:r>
      <w:r w:rsidRPr="00275D25">
        <w:rPr>
          <w:i/>
          <w:lang w:val="en-GB"/>
        </w:rPr>
        <w:t>?</w:t>
      </w:r>
    </w:p>
    <w:p w14:paraId="386BF07D" w14:textId="77777777" w:rsidR="00AC51C8" w:rsidRDefault="00AC51C8" w:rsidP="00093A6F">
      <w:pPr>
        <w:rPr>
          <w:lang w:val="en-GB"/>
        </w:rPr>
      </w:pPr>
    </w:p>
    <w:p w14:paraId="55ACCE16" w14:textId="5B8A388A" w:rsidR="009D6B34" w:rsidRDefault="009D6B34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78F040BE" w14:textId="25505287" w:rsidR="00530FC2" w:rsidRPr="006E4C7B" w:rsidRDefault="00530FC2">
      <w:pPr>
        <w:spacing w:after="0" w:line="240" w:lineRule="auto"/>
        <w:jc w:val="left"/>
        <w:rPr>
          <w:lang w:val="en-GB"/>
        </w:rPr>
      </w:pPr>
    </w:p>
    <w:p w14:paraId="03C3F0F5" w14:textId="1547F3E8" w:rsidR="00F01C1F" w:rsidRPr="006E4C7B" w:rsidRDefault="00F01C1F" w:rsidP="00905047">
      <w:pPr>
        <w:pStyle w:val="Odstavecseseznamem2"/>
        <w:numPr>
          <w:ilvl w:val="0"/>
          <w:numId w:val="10"/>
        </w:numPr>
        <w:rPr>
          <w:lang w:val="en-GB"/>
        </w:rPr>
      </w:pPr>
      <w:r w:rsidRPr="006E4C7B">
        <w:rPr>
          <w:lang w:val="en-GB"/>
        </w:rPr>
        <w:t>Attachments</w:t>
      </w:r>
    </w:p>
    <w:p w14:paraId="0464D072" w14:textId="77777777" w:rsidR="00862221" w:rsidRPr="006E4C7B" w:rsidRDefault="00862221" w:rsidP="00862221">
      <w:pPr>
        <w:pStyle w:val="Odstavecseseznamem2"/>
        <w:ind w:left="142"/>
        <w:rPr>
          <w:lang w:val="en-GB"/>
        </w:rPr>
      </w:pPr>
    </w:p>
    <w:p w14:paraId="5A4D49BE" w14:textId="13252438" w:rsidR="00862221" w:rsidRDefault="00FD7C4D" w:rsidP="008F0E12">
      <w:pPr>
        <w:pStyle w:val="Odstavecseseznamem"/>
        <w:numPr>
          <w:ilvl w:val="0"/>
          <w:numId w:val="20"/>
        </w:numPr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Declaration of Masaryk University economic unit of its readiness to hire the applicant and to create conditions for independent research (mandatory</w:t>
      </w:r>
      <w:r w:rsidR="006C40E2">
        <w:rPr>
          <w:b w:val="0"/>
          <w:bCs w:val="0"/>
          <w:color w:val="auto"/>
          <w:lang w:val="en-GB"/>
        </w:rPr>
        <w:t>)</w:t>
      </w:r>
    </w:p>
    <w:p w14:paraId="116CF6A5" w14:textId="77777777" w:rsidR="00A77072" w:rsidRPr="0024002B" w:rsidRDefault="00A77072" w:rsidP="008F0E12">
      <w:pPr>
        <w:pStyle w:val="Odstavecseseznamem"/>
        <w:numPr>
          <w:ilvl w:val="0"/>
          <w:numId w:val="20"/>
        </w:numPr>
        <w:rPr>
          <w:b w:val="0"/>
          <w:bCs w:val="0"/>
          <w:color w:val="auto"/>
          <w:lang w:val="en-GB"/>
        </w:rPr>
      </w:pPr>
      <w:r w:rsidRPr="0024002B">
        <w:rPr>
          <w:b w:val="0"/>
          <w:bCs w:val="0"/>
          <w:color w:val="auto"/>
          <w:lang w:val="en-GB"/>
        </w:rPr>
        <w:t>Project proposal cover sheet from ISEP (mandatory)</w:t>
      </w:r>
    </w:p>
    <w:p w14:paraId="747AD8A3" w14:textId="5CB6BE9D" w:rsidR="00CF375B" w:rsidRPr="005D2AC7" w:rsidRDefault="0024002B" w:rsidP="008F0E12">
      <w:pPr>
        <w:pStyle w:val="Odstavecseseznamem"/>
        <w:numPr>
          <w:ilvl w:val="0"/>
          <w:numId w:val="20"/>
        </w:numPr>
        <w:rPr>
          <w:b w:val="0"/>
          <w:bCs w:val="0"/>
          <w:color w:val="auto"/>
          <w:lang w:val="en-GB"/>
        </w:rPr>
      </w:pPr>
      <w:r w:rsidRPr="005D2AC7">
        <w:rPr>
          <w:b w:val="0"/>
          <w:bCs w:val="0"/>
          <w:color w:val="auto"/>
          <w:lang w:val="en-GB"/>
        </w:rPr>
        <w:t xml:space="preserve">ERC Evaluation Summary Report </w:t>
      </w:r>
      <w:r w:rsidR="005D2AC7" w:rsidRPr="005D2AC7">
        <w:rPr>
          <w:b w:val="0"/>
          <w:bCs w:val="0"/>
          <w:color w:val="auto"/>
          <w:lang w:val="en-GB"/>
        </w:rPr>
        <w:t xml:space="preserve">/ </w:t>
      </w:r>
      <w:r w:rsidR="00CF375B" w:rsidRPr="005D2AC7">
        <w:rPr>
          <w:b w:val="0"/>
          <w:bCs w:val="0"/>
          <w:color w:val="auto"/>
          <w:lang w:val="en-GB"/>
        </w:rPr>
        <w:t>MSCA Evaluation / any other individual grant evaluation  (optional – only if available)</w:t>
      </w:r>
    </w:p>
    <w:p w14:paraId="4883A7F5" w14:textId="64341AB7" w:rsidR="00CF375B" w:rsidRPr="005D2AC7" w:rsidRDefault="00CF375B" w:rsidP="005D2AC7">
      <w:pPr>
        <w:ind w:left="709"/>
        <w:rPr>
          <w:rFonts w:ascii="Times New Roman" w:hAnsi="Times New Roman"/>
          <w:i/>
          <w:iCs/>
        </w:rPr>
      </w:pPr>
      <w:r w:rsidRPr="005D2AC7">
        <w:rPr>
          <w:rFonts w:cs="Arial"/>
          <w:i/>
          <w:iCs/>
          <w:color w:val="000000"/>
          <w:shd w:val="clear" w:color="auto" w:fill="FFFFFF"/>
        </w:rPr>
        <w:t>Decision on the award of the ERC or another prestigious individual grant (e. g. MSCA) / main information about a submitted ERC project that obtained excellent evaluation or other relevant individual grant /  form B1 from the ERC application and the Evaluation Summary Report or evaluation of other relevant individual grant.</w:t>
      </w:r>
    </w:p>
    <w:p w14:paraId="2F301B62" w14:textId="77777777" w:rsidR="0024002B" w:rsidRPr="00FD7C4D" w:rsidRDefault="0024002B" w:rsidP="0024002B">
      <w:pPr>
        <w:pStyle w:val="Odstavecseseznamem"/>
        <w:ind w:left="720"/>
        <w:rPr>
          <w:b w:val="0"/>
          <w:bCs w:val="0"/>
          <w:color w:val="auto"/>
          <w:lang w:val="en-GB"/>
        </w:rPr>
      </w:pPr>
    </w:p>
    <w:p w14:paraId="0131D733" w14:textId="77777777" w:rsidR="00F01C1F" w:rsidRPr="006E4C7B" w:rsidRDefault="00F01C1F" w:rsidP="00862221">
      <w:pPr>
        <w:ind w:left="720"/>
        <w:rPr>
          <w:lang w:val="en-GB"/>
        </w:rPr>
      </w:pPr>
    </w:p>
    <w:sectPr w:rsidR="00F01C1F" w:rsidRPr="006E4C7B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10CB" w14:textId="77777777" w:rsidR="002C5DA2" w:rsidRDefault="002C5DA2" w:rsidP="0036679C">
      <w:r>
        <w:separator/>
      </w:r>
    </w:p>
    <w:p w14:paraId="107B2EEA" w14:textId="77777777" w:rsidR="002C5DA2" w:rsidRDefault="002C5DA2"/>
  </w:endnote>
  <w:endnote w:type="continuationSeparator" w:id="0">
    <w:p w14:paraId="474CEC90" w14:textId="77777777" w:rsidR="002C5DA2" w:rsidRDefault="002C5DA2" w:rsidP="0036679C">
      <w:r>
        <w:continuationSeparator/>
      </w:r>
    </w:p>
    <w:p w14:paraId="6D1C25F4" w14:textId="77777777" w:rsidR="002C5DA2" w:rsidRDefault="002C5DA2"/>
  </w:endnote>
  <w:endnote w:type="continuationNotice" w:id="1">
    <w:p w14:paraId="62C246C4" w14:textId="77777777" w:rsidR="002C5DA2" w:rsidRDefault="002C5DA2" w:rsidP="0036679C"/>
    <w:p w14:paraId="5221BAD3" w14:textId="77777777" w:rsidR="002C5DA2" w:rsidRDefault="002C5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16D9" w14:textId="6D9121D6" w:rsidR="00435B29" w:rsidRDefault="00435B29" w:rsidP="00435B29">
    <w:pPr>
      <w:pStyle w:val="Zpatsslovnmstrnky"/>
      <w:rPr>
        <w:rFonts w:eastAsia="Calibri"/>
        <w:noProof/>
      </w:rPr>
    </w:pPr>
    <w:r>
      <w:rPr>
        <w:rFonts w:eastAsia="Calibri"/>
        <w:noProof/>
      </w:rPr>
      <w:tab/>
      <w:t xml:space="preserve">GAMU – </w:t>
    </w:r>
    <w:r w:rsidR="008E2095" w:rsidRPr="008E2095">
      <w:rPr>
        <w:rFonts w:eastAsia="Calibri"/>
        <w:noProof/>
      </w:rPr>
      <w:t xml:space="preserve">MUNI Award in Science and Humanities </w:t>
    </w:r>
    <w:r w:rsidR="008E2095">
      <w:rPr>
        <w:rFonts w:eastAsia="Calibri"/>
        <w:noProof/>
      </w:rPr>
      <w:t xml:space="preserve">JUNIOR </w:t>
    </w:r>
    <w:r w:rsidR="008E2095" w:rsidRPr="008E2095">
      <w:rPr>
        <w:rFonts w:eastAsia="Calibri"/>
        <w:noProof/>
      </w:rPr>
      <w:t>2022</w:t>
    </w:r>
  </w:p>
  <w:p w14:paraId="4B89C9FA" w14:textId="7B68A08D" w:rsidR="002B4E42" w:rsidRPr="00435B29" w:rsidRDefault="00435B29" w:rsidP="00435B29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275D25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275D25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>
      <w:rPr>
        <w:rStyle w:val="slovnstrnkyChar"/>
      </w:rPr>
      <w:tab/>
    </w:r>
    <w:r w:rsidRPr="00435B29">
      <w:rPr>
        <w:rFonts w:eastAsia="Calibri"/>
        <w:noProof/>
      </w:rP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B5F" w14:textId="55FDA3BD" w:rsidR="00A84F19" w:rsidRPr="00A84F19" w:rsidRDefault="00A84F19" w:rsidP="00A84F19">
    <w:pPr>
      <w:tabs>
        <w:tab w:val="left" w:pos="4820"/>
      </w:tabs>
    </w:pPr>
    <w:r w:rsidRPr="001A4E7F">
      <w:rPr>
        <w:b/>
        <w:bCs/>
        <w:i/>
        <w:iCs/>
        <w:lang w:val="en-GB"/>
      </w:rPr>
      <w:t>No changes to formatting (standard font: Arial 10 pt; margins: min. 2,4 cm) are allowed. Please be aware that proposals with significantly changed formatting may be rejected without evaluation.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6278" w14:textId="77777777" w:rsidR="002C5DA2" w:rsidRPr="00A510E1" w:rsidRDefault="002C5DA2" w:rsidP="0036679C">
      <w:r w:rsidRPr="00A510E1">
        <w:separator/>
      </w:r>
    </w:p>
  </w:footnote>
  <w:footnote w:type="continuationSeparator" w:id="0">
    <w:p w14:paraId="3BB750E2" w14:textId="77777777" w:rsidR="002C5DA2" w:rsidRDefault="002C5DA2" w:rsidP="0036679C">
      <w:r>
        <w:continuationSeparator/>
      </w:r>
    </w:p>
    <w:p w14:paraId="02A6B955" w14:textId="77777777" w:rsidR="002C5DA2" w:rsidRDefault="002C5DA2"/>
  </w:footnote>
  <w:footnote w:type="continuationNotice" w:id="1">
    <w:p w14:paraId="6E90CD6B" w14:textId="77777777" w:rsidR="002C5DA2" w:rsidRDefault="002C5DA2" w:rsidP="0036679C"/>
    <w:p w14:paraId="44256AC5" w14:textId="77777777" w:rsidR="002C5DA2" w:rsidRDefault="002C5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51B4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16A97CF5" wp14:editId="7F2B84B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EA6"/>
    <w:multiLevelType w:val="hybridMultilevel"/>
    <w:tmpl w:val="C546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2" w15:restartNumberingAfterBreak="0">
    <w:nsid w:val="0E0C2200"/>
    <w:multiLevelType w:val="hybridMultilevel"/>
    <w:tmpl w:val="3C7A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5CA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3023"/>
    <w:multiLevelType w:val="hybridMultilevel"/>
    <w:tmpl w:val="C2EEC962"/>
    <w:lvl w:ilvl="0" w:tplc="188054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4B5C"/>
    <w:multiLevelType w:val="hybridMultilevel"/>
    <w:tmpl w:val="1EDAFFBC"/>
    <w:lvl w:ilvl="0" w:tplc="5A1E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4C256F98"/>
    <w:multiLevelType w:val="hybridMultilevel"/>
    <w:tmpl w:val="AF96A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4D61"/>
    <w:multiLevelType w:val="hybridMultilevel"/>
    <w:tmpl w:val="6BD2F992"/>
    <w:lvl w:ilvl="0" w:tplc="46FC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441F"/>
    <w:multiLevelType w:val="hybridMultilevel"/>
    <w:tmpl w:val="4078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4CD3"/>
    <w:multiLevelType w:val="hybridMultilevel"/>
    <w:tmpl w:val="FC749C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AA26EB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4752D"/>
    <w:multiLevelType w:val="multilevel"/>
    <w:tmpl w:val="84A65C5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5"/>
  </w:num>
  <w:num w:numId="14">
    <w:abstractNumId w:val="4"/>
  </w:num>
  <w:num w:numId="15">
    <w:abstractNumId w:val="5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MzQyNbIwtQDyLJV0lIJTi4sz8/NACoxqAR1tWKIsAAAA"/>
  </w:docVars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4365"/>
    <w:rsid w:val="00037FE8"/>
    <w:rsid w:val="0004541F"/>
    <w:rsid w:val="00047225"/>
    <w:rsid w:val="000474CC"/>
    <w:rsid w:val="000478E0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5B7C"/>
    <w:rsid w:val="00086F58"/>
    <w:rsid w:val="000902D6"/>
    <w:rsid w:val="0009259F"/>
    <w:rsid w:val="00093A6F"/>
    <w:rsid w:val="00093BED"/>
    <w:rsid w:val="000942A9"/>
    <w:rsid w:val="00094935"/>
    <w:rsid w:val="00094C0F"/>
    <w:rsid w:val="000969CF"/>
    <w:rsid w:val="000A2688"/>
    <w:rsid w:val="000A2A12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0CD3"/>
    <w:rsid w:val="0015157A"/>
    <w:rsid w:val="001538B3"/>
    <w:rsid w:val="00153D59"/>
    <w:rsid w:val="001543DB"/>
    <w:rsid w:val="00155EFC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598E"/>
    <w:rsid w:val="001B5CB8"/>
    <w:rsid w:val="001B648A"/>
    <w:rsid w:val="001B6C4B"/>
    <w:rsid w:val="001C02A8"/>
    <w:rsid w:val="001C49EF"/>
    <w:rsid w:val="001C592D"/>
    <w:rsid w:val="001C59BA"/>
    <w:rsid w:val="001C71D1"/>
    <w:rsid w:val="001D234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11B"/>
    <w:rsid w:val="001E32C3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1F6408"/>
    <w:rsid w:val="002007EC"/>
    <w:rsid w:val="00202FFD"/>
    <w:rsid w:val="00203362"/>
    <w:rsid w:val="00204700"/>
    <w:rsid w:val="00204B09"/>
    <w:rsid w:val="0021003A"/>
    <w:rsid w:val="00212651"/>
    <w:rsid w:val="0021295D"/>
    <w:rsid w:val="0021324C"/>
    <w:rsid w:val="00216825"/>
    <w:rsid w:val="00222761"/>
    <w:rsid w:val="00222D3A"/>
    <w:rsid w:val="00223FCC"/>
    <w:rsid w:val="00224CCD"/>
    <w:rsid w:val="00230350"/>
    <w:rsid w:val="002328B0"/>
    <w:rsid w:val="002338DC"/>
    <w:rsid w:val="00234B1A"/>
    <w:rsid w:val="0023568C"/>
    <w:rsid w:val="00235960"/>
    <w:rsid w:val="002360CB"/>
    <w:rsid w:val="00236B12"/>
    <w:rsid w:val="0023704F"/>
    <w:rsid w:val="0024002B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75D25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26EF"/>
    <w:rsid w:val="002B3338"/>
    <w:rsid w:val="002B4E42"/>
    <w:rsid w:val="002B60D5"/>
    <w:rsid w:val="002C00E5"/>
    <w:rsid w:val="002C05D7"/>
    <w:rsid w:val="002C0A80"/>
    <w:rsid w:val="002C1902"/>
    <w:rsid w:val="002C341C"/>
    <w:rsid w:val="002C437A"/>
    <w:rsid w:val="002C4383"/>
    <w:rsid w:val="002C4E4F"/>
    <w:rsid w:val="002C5DA2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39A1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2918"/>
    <w:rsid w:val="00353E99"/>
    <w:rsid w:val="00353EA6"/>
    <w:rsid w:val="00355758"/>
    <w:rsid w:val="00356EF1"/>
    <w:rsid w:val="00363EA3"/>
    <w:rsid w:val="0036601D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E6FA7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5B29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627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494B"/>
    <w:rsid w:val="005A6414"/>
    <w:rsid w:val="005B0A54"/>
    <w:rsid w:val="005B1942"/>
    <w:rsid w:val="005B1F22"/>
    <w:rsid w:val="005B2D87"/>
    <w:rsid w:val="005B4EFE"/>
    <w:rsid w:val="005B5A01"/>
    <w:rsid w:val="005C0145"/>
    <w:rsid w:val="005C260E"/>
    <w:rsid w:val="005C2D06"/>
    <w:rsid w:val="005C3B2C"/>
    <w:rsid w:val="005C3B9C"/>
    <w:rsid w:val="005C4EAD"/>
    <w:rsid w:val="005C6D4F"/>
    <w:rsid w:val="005D2AC7"/>
    <w:rsid w:val="005D78C3"/>
    <w:rsid w:val="005E21F6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133A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3BE7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3A8A"/>
    <w:rsid w:val="00654474"/>
    <w:rsid w:val="00655085"/>
    <w:rsid w:val="0065589B"/>
    <w:rsid w:val="00655DB1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0486"/>
    <w:rsid w:val="006C2291"/>
    <w:rsid w:val="006C2E35"/>
    <w:rsid w:val="006C2EA2"/>
    <w:rsid w:val="006C3D6B"/>
    <w:rsid w:val="006C40E2"/>
    <w:rsid w:val="006D0989"/>
    <w:rsid w:val="006D13EA"/>
    <w:rsid w:val="006D2528"/>
    <w:rsid w:val="006D4300"/>
    <w:rsid w:val="006D5BA4"/>
    <w:rsid w:val="006E06E3"/>
    <w:rsid w:val="006E2D94"/>
    <w:rsid w:val="006E4C7B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2221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22D6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0BFF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1B6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3472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56D23"/>
    <w:rsid w:val="00860770"/>
    <w:rsid w:val="00860EE8"/>
    <w:rsid w:val="00862221"/>
    <w:rsid w:val="00866233"/>
    <w:rsid w:val="00871877"/>
    <w:rsid w:val="00871BBA"/>
    <w:rsid w:val="00872447"/>
    <w:rsid w:val="008731E7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0F20"/>
    <w:rsid w:val="008A5E9E"/>
    <w:rsid w:val="008B08F5"/>
    <w:rsid w:val="008B105E"/>
    <w:rsid w:val="008B50D4"/>
    <w:rsid w:val="008C06F7"/>
    <w:rsid w:val="008C28ED"/>
    <w:rsid w:val="008C2C63"/>
    <w:rsid w:val="008C37E8"/>
    <w:rsid w:val="008C70C9"/>
    <w:rsid w:val="008D0589"/>
    <w:rsid w:val="008D65CD"/>
    <w:rsid w:val="008D7775"/>
    <w:rsid w:val="008E1AD6"/>
    <w:rsid w:val="008E2095"/>
    <w:rsid w:val="008E4F33"/>
    <w:rsid w:val="008E5136"/>
    <w:rsid w:val="008E6068"/>
    <w:rsid w:val="008E694F"/>
    <w:rsid w:val="008E7EF8"/>
    <w:rsid w:val="008E7FAF"/>
    <w:rsid w:val="008F0E12"/>
    <w:rsid w:val="008F1C96"/>
    <w:rsid w:val="008F1CBE"/>
    <w:rsid w:val="008F1D45"/>
    <w:rsid w:val="008F2513"/>
    <w:rsid w:val="008F3AF0"/>
    <w:rsid w:val="00903A67"/>
    <w:rsid w:val="009045B1"/>
    <w:rsid w:val="00904DC5"/>
    <w:rsid w:val="00905047"/>
    <w:rsid w:val="00907681"/>
    <w:rsid w:val="0091057D"/>
    <w:rsid w:val="00910AA7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1D95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A38"/>
    <w:rsid w:val="009A3D65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2E1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B34"/>
    <w:rsid w:val="009D6DE7"/>
    <w:rsid w:val="009D7241"/>
    <w:rsid w:val="009E0A62"/>
    <w:rsid w:val="009E1910"/>
    <w:rsid w:val="009E52EE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548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461A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1C5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77072"/>
    <w:rsid w:val="00A8022C"/>
    <w:rsid w:val="00A830CA"/>
    <w:rsid w:val="00A83CB0"/>
    <w:rsid w:val="00A84F19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1C8"/>
    <w:rsid w:val="00AC5DF7"/>
    <w:rsid w:val="00AC5F35"/>
    <w:rsid w:val="00AD391F"/>
    <w:rsid w:val="00AD61EF"/>
    <w:rsid w:val="00AD6BA7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11AF"/>
    <w:rsid w:val="00B123A9"/>
    <w:rsid w:val="00B12D5C"/>
    <w:rsid w:val="00B13722"/>
    <w:rsid w:val="00B13D1D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F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2F1F"/>
    <w:rsid w:val="00C86645"/>
    <w:rsid w:val="00C90C16"/>
    <w:rsid w:val="00C928F5"/>
    <w:rsid w:val="00C93D7B"/>
    <w:rsid w:val="00C949E8"/>
    <w:rsid w:val="00C97E95"/>
    <w:rsid w:val="00CA5912"/>
    <w:rsid w:val="00CA6079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1E5E"/>
    <w:rsid w:val="00CE3F7C"/>
    <w:rsid w:val="00CE52E5"/>
    <w:rsid w:val="00CE6756"/>
    <w:rsid w:val="00CF0F2F"/>
    <w:rsid w:val="00CF15E8"/>
    <w:rsid w:val="00CF1602"/>
    <w:rsid w:val="00CF166C"/>
    <w:rsid w:val="00CF375B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583F"/>
    <w:rsid w:val="00D26827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3FEC"/>
    <w:rsid w:val="00D948D9"/>
    <w:rsid w:val="00D95C42"/>
    <w:rsid w:val="00D960E2"/>
    <w:rsid w:val="00D961C4"/>
    <w:rsid w:val="00D967C9"/>
    <w:rsid w:val="00D96B31"/>
    <w:rsid w:val="00DA2656"/>
    <w:rsid w:val="00DA3537"/>
    <w:rsid w:val="00DA3F9C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33DE"/>
    <w:rsid w:val="00DC5F5C"/>
    <w:rsid w:val="00DC63D8"/>
    <w:rsid w:val="00DC65E1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2F7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3F39"/>
    <w:rsid w:val="00E84F13"/>
    <w:rsid w:val="00E925BB"/>
    <w:rsid w:val="00E9288A"/>
    <w:rsid w:val="00E92A57"/>
    <w:rsid w:val="00E93422"/>
    <w:rsid w:val="00EA3BCA"/>
    <w:rsid w:val="00EA60FF"/>
    <w:rsid w:val="00EA720D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5AC5"/>
    <w:rsid w:val="00EE71C7"/>
    <w:rsid w:val="00EF1BB2"/>
    <w:rsid w:val="00EF3043"/>
    <w:rsid w:val="00EF722D"/>
    <w:rsid w:val="00F01C1F"/>
    <w:rsid w:val="00F030E7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17C92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47B4"/>
    <w:rsid w:val="00F36295"/>
    <w:rsid w:val="00F3713D"/>
    <w:rsid w:val="00F373CD"/>
    <w:rsid w:val="00F44CB6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7C7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28E5"/>
    <w:rsid w:val="00FC5449"/>
    <w:rsid w:val="00FC6E7F"/>
    <w:rsid w:val="00FC7BE7"/>
    <w:rsid w:val="00FD1BAA"/>
    <w:rsid w:val="00FD439B"/>
    <w:rsid w:val="00FD5F78"/>
    <w:rsid w:val="00FD6714"/>
    <w:rsid w:val="00FD6DF0"/>
    <w:rsid w:val="00FD7267"/>
    <w:rsid w:val="00FD7C4D"/>
    <w:rsid w:val="00FE36A7"/>
    <w:rsid w:val="00FE3E9E"/>
    <w:rsid w:val="00FF0408"/>
    <w:rsid w:val="00FF05B2"/>
    <w:rsid w:val="00FF1140"/>
    <w:rsid w:val="00FF1EF1"/>
    <w:rsid w:val="00FF2A0E"/>
    <w:rsid w:val="00FF54FF"/>
    <w:rsid w:val="00FF696F"/>
    <w:rsid w:val="00FF79B8"/>
    <w:rsid w:val="2EC2F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74F9AC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221"/>
    <w:pPr>
      <w:spacing w:before="120" w:after="120" w:line="240" w:lineRule="exact"/>
      <w:contextualSpacing/>
      <w:jc w:val="left"/>
    </w:pPr>
    <w:rPr>
      <w:rFonts w:eastAsiaTheme="minorHAnsi" w:cstheme="minorBidi"/>
      <w:b/>
      <w:bCs/>
      <w:color w:val="0000DC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2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6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mu.muni.cz/do/rect/metodika/VaV/vyzkum/36285622/formulare_2020/GAMU_Keyword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992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6" ma:contentTypeDescription="Vytvoří nový dokument" ma:contentTypeScope="" ma:versionID="568946a5e83724713f4d60f826009252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5c6d9718e04c17cdb6cf5c210affba0e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23550a-7f16-4b3d-8be2-9c055517dd21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27c90-cfd7-4300-b56f-431f0c449b80" xsi:nil="true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4B86-D2B4-488F-A857-E51F209A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customXml/itemProps4.xml><?xml version="1.0" encoding="utf-8"?>
<ds:datastoreItem xmlns:ds="http://schemas.openxmlformats.org/officeDocument/2006/customXml" ds:itemID="{501C3AA9-707B-47C0-B404-17CDE51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7</TotalTime>
  <Pages>6</Pages>
  <Words>425</Words>
  <Characters>2519</Characters>
  <Application>Microsoft Office Word</Application>
  <DocSecurity>0</DocSecurity>
  <Lines>20</Lines>
  <Paragraphs>5</Paragraphs>
  <ScaleCrop>false</ScaleCrop>
  <Company>ATC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Iveta Daňhelová</cp:lastModifiedBy>
  <cp:revision>36</cp:revision>
  <cp:lastPrinted>2020-01-04T17:35:00Z</cp:lastPrinted>
  <dcterms:created xsi:type="dcterms:W3CDTF">2021-06-17T14:34:00Z</dcterms:created>
  <dcterms:modified xsi:type="dcterms:W3CDTF">2022-09-13T14:22:00Z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</Properties>
</file>