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FA3F" w14:textId="1485A09A" w:rsidR="00545EEF" w:rsidRPr="006E4C7B" w:rsidRDefault="002B26EF" w:rsidP="00D509AC">
      <w:pPr>
        <w:pStyle w:val="Nadpis1"/>
        <w:rPr>
          <w:color w:val="1515FF"/>
          <w:sz w:val="48"/>
          <w:szCs w:val="48"/>
          <w:lang w:val="en-GB"/>
        </w:rPr>
      </w:pPr>
      <w:r w:rsidRPr="006E4C7B">
        <w:rPr>
          <w:color w:val="1515FF"/>
          <w:sz w:val="48"/>
          <w:szCs w:val="48"/>
          <w:lang w:val="en-GB"/>
        </w:rPr>
        <w:t xml:space="preserve">MUNI Award in Science and Humanities </w:t>
      </w:r>
    </w:p>
    <w:p w14:paraId="68BE2AA9" w14:textId="3A13C1E0" w:rsidR="00545EEF" w:rsidRPr="006E4C7B" w:rsidRDefault="005E5CFE" w:rsidP="00D509AC">
      <w:pPr>
        <w:pStyle w:val="Nadpis1"/>
        <w:rPr>
          <w:color w:val="1515FF"/>
          <w:sz w:val="48"/>
          <w:szCs w:val="48"/>
          <w:lang w:val="en-GB"/>
        </w:rPr>
      </w:pPr>
      <w:r w:rsidRPr="006E4C7B">
        <w:rPr>
          <w:color w:val="1515FF"/>
          <w:sz w:val="48"/>
          <w:szCs w:val="48"/>
          <w:lang w:val="en-GB"/>
        </w:rPr>
        <w:t>Application Form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202"/>
      </w:tblGrid>
      <w:tr w:rsidR="00CA6079" w:rsidRPr="006E4C7B" w14:paraId="219EDA50" w14:textId="77777777" w:rsidTr="003239A1">
        <w:tc>
          <w:tcPr>
            <w:tcW w:w="2972" w:type="dxa"/>
            <w:vAlign w:val="center"/>
          </w:tcPr>
          <w:p w14:paraId="17CFB241" w14:textId="53128860" w:rsidR="00CA6079" w:rsidRPr="006E4C7B" w:rsidRDefault="00CA6079" w:rsidP="00CA6079">
            <w:pPr>
              <w:spacing w:before="120" w:after="120"/>
              <w:jc w:val="left"/>
              <w:rPr>
                <w:lang w:val="en-GB" w:eastAsia="ar-SA"/>
              </w:rPr>
            </w:pPr>
            <w:r w:rsidRPr="006E4C7B">
              <w:rPr>
                <w:b/>
                <w:bCs/>
                <w:color w:val="0000DC"/>
                <w:lang w:val="en-GB"/>
              </w:rPr>
              <w:t>Applicant:</w:t>
            </w:r>
          </w:p>
        </w:tc>
        <w:tc>
          <w:tcPr>
            <w:tcW w:w="6202" w:type="dxa"/>
            <w:vAlign w:val="center"/>
          </w:tcPr>
          <w:p w14:paraId="15F636BE" w14:textId="77777777" w:rsidR="00CA6079" w:rsidRPr="006E4C7B" w:rsidRDefault="00CA6079" w:rsidP="00CA6079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36601D" w:rsidRPr="006E4C7B" w14:paraId="078D705B" w14:textId="77777777" w:rsidTr="003239A1">
        <w:tc>
          <w:tcPr>
            <w:tcW w:w="2972" w:type="dxa"/>
            <w:vAlign w:val="center"/>
          </w:tcPr>
          <w:p w14:paraId="1A7B8F2C" w14:textId="04D946A6" w:rsidR="0036601D" w:rsidRPr="006E4C7B" w:rsidRDefault="0036601D" w:rsidP="00CA6079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6E4C7B">
              <w:rPr>
                <w:b/>
                <w:bCs/>
                <w:color w:val="0000DC"/>
                <w:lang w:val="en-GB"/>
              </w:rPr>
              <w:t>Researcher ID:</w:t>
            </w:r>
          </w:p>
        </w:tc>
        <w:tc>
          <w:tcPr>
            <w:tcW w:w="6202" w:type="dxa"/>
            <w:vAlign w:val="center"/>
          </w:tcPr>
          <w:p w14:paraId="11305DDC" w14:textId="77777777" w:rsidR="0036601D" w:rsidRPr="006E4C7B" w:rsidRDefault="0036601D" w:rsidP="00CA6079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484651" w:rsidRPr="006E4C7B" w14:paraId="1BAA561E" w14:textId="77777777" w:rsidTr="003239A1">
        <w:tc>
          <w:tcPr>
            <w:tcW w:w="2972" w:type="dxa"/>
            <w:vAlign w:val="center"/>
          </w:tcPr>
          <w:p w14:paraId="2CC12CBB" w14:textId="1A3AD0B6" w:rsidR="00484651" w:rsidRDefault="00645488" w:rsidP="00CA6079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>
              <w:rPr>
                <w:b/>
                <w:bCs/>
                <w:color w:val="0000DC"/>
                <w:lang w:val="en-GB"/>
              </w:rPr>
              <w:t>Contact:</w:t>
            </w:r>
          </w:p>
        </w:tc>
        <w:tc>
          <w:tcPr>
            <w:tcW w:w="6202" w:type="dxa"/>
            <w:vAlign w:val="center"/>
          </w:tcPr>
          <w:p w14:paraId="09DDC3B9" w14:textId="77777777" w:rsidR="00484651" w:rsidRPr="006E4C7B" w:rsidRDefault="00484651" w:rsidP="00CA6079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CA6079" w:rsidRPr="006E4C7B" w14:paraId="2BE14AE3" w14:textId="77777777" w:rsidTr="003239A1">
        <w:tc>
          <w:tcPr>
            <w:tcW w:w="2972" w:type="dxa"/>
            <w:vAlign w:val="center"/>
          </w:tcPr>
          <w:p w14:paraId="6629E6E2" w14:textId="22BDEBB4" w:rsidR="00CA6079" w:rsidRPr="006E4C7B" w:rsidRDefault="003239A1" w:rsidP="00CA6079">
            <w:pPr>
              <w:spacing w:before="120" w:after="120"/>
              <w:jc w:val="left"/>
              <w:rPr>
                <w:lang w:val="en-GB" w:eastAsia="ar-SA"/>
              </w:rPr>
            </w:pPr>
            <w:r>
              <w:rPr>
                <w:b/>
                <w:bCs/>
                <w:color w:val="0000DC"/>
                <w:lang w:val="en-GB"/>
              </w:rPr>
              <w:t xml:space="preserve">Economic unit </w:t>
            </w:r>
            <w:r w:rsidR="00CA6079" w:rsidRPr="006E4C7B">
              <w:rPr>
                <w:b/>
                <w:bCs/>
                <w:color w:val="0000DC"/>
                <w:lang w:val="en-GB"/>
              </w:rPr>
              <w:t>within MU:</w:t>
            </w:r>
          </w:p>
        </w:tc>
        <w:tc>
          <w:tcPr>
            <w:tcW w:w="6202" w:type="dxa"/>
            <w:vAlign w:val="center"/>
          </w:tcPr>
          <w:p w14:paraId="708B524D" w14:textId="77777777" w:rsidR="00CA6079" w:rsidRPr="006E4C7B" w:rsidRDefault="00CA6079" w:rsidP="00CA6079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1F6408" w:rsidRPr="002B0FD5" w14:paraId="57E309D2" w14:textId="77777777" w:rsidTr="001F6408">
        <w:trPr>
          <w:trHeight w:val="166"/>
        </w:trPr>
        <w:tc>
          <w:tcPr>
            <w:tcW w:w="2972" w:type="dxa"/>
            <w:vAlign w:val="center"/>
          </w:tcPr>
          <w:p w14:paraId="24C60179" w14:textId="77777777" w:rsidR="001F6408" w:rsidRPr="007B71B6" w:rsidRDefault="001F6408" w:rsidP="001A6125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>
              <w:rPr>
                <w:b/>
                <w:bCs/>
                <w:color w:val="0000DC"/>
                <w:lang w:val="en-GB"/>
              </w:rPr>
              <w:t>Current position</w:t>
            </w:r>
            <w:r w:rsidRPr="002B0FD5">
              <w:rPr>
                <w:b/>
                <w:bCs/>
                <w:color w:val="0000DC"/>
                <w:lang w:val="en-GB"/>
              </w:rPr>
              <w:t>:</w:t>
            </w:r>
          </w:p>
        </w:tc>
        <w:tc>
          <w:tcPr>
            <w:tcW w:w="6202" w:type="dxa"/>
            <w:vAlign w:val="center"/>
          </w:tcPr>
          <w:p w14:paraId="5B333E1F" w14:textId="77777777" w:rsidR="001F6408" w:rsidRPr="002B0FD5" w:rsidRDefault="001F6408" w:rsidP="001A6125">
            <w:pPr>
              <w:jc w:val="left"/>
              <w:rPr>
                <w:lang w:val="en-GB" w:eastAsia="ar-SA"/>
              </w:rPr>
            </w:pPr>
          </w:p>
        </w:tc>
      </w:tr>
      <w:tr w:rsidR="001F6408" w:rsidRPr="002B0FD5" w14:paraId="798DEF2B" w14:textId="77777777" w:rsidTr="001F6408">
        <w:trPr>
          <w:trHeight w:val="166"/>
        </w:trPr>
        <w:tc>
          <w:tcPr>
            <w:tcW w:w="2972" w:type="dxa"/>
            <w:vAlign w:val="center"/>
          </w:tcPr>
          <w:p w14:paraId="3BFC9FF8" w14:textId="77777777" w:rsidR="001F6408" w:rsidRDefault="001F6408" w:rsidP="001A6125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>
              <w:rPr>
                <w:b/>
                <w:bCs/>
                <w:color w:val="0000DC"/>
                <w:lang w:val="en-GB"/>
              </w:rPr>
              <w:t>Previous position at MU:</w:t>
            </w:r>
          </w:p>
          <w:p w14:paraId="6591CF66" w14:textId="77777777" w:rsidR="001F6408" w:rsidRPr="002B0FD5" w:rsidRDefault="001F6408" w:rsidP="001A6125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712221">
              <w:rPr>
                <w:i/>
                <w:iCs/>
                <w:sz w:val="18"/>
                <w:szCs w:val="20"/>
                <w:lang w:val="en-GB"/>
              </w:rPr>
              <w:t>YES/NO</w:t>
            </w:r>
            <w:r>
              <w:rPr>
                <w:i/>
                <w:iCs/>
                <w:sz w:val="18"/>
                <w:szCs w:val="20"/>
                <w:lang w:val="en-GB"/>
              </w:rPr>
              <w:t xml:space="preserve"> (</w:t>
            </w:r>
            <w:r w:rsidRPr="00712221">
              <w:rPr>
                <w:i/>
                <w:iCs/>
                <w:sz w:val="18"/>
                <w:szCs w:val="20"/>
                <w:lang w:val="en-GB"/>
              </w:rPr>
              <w:t>If yes, please de</w:t>
            </w:r>
            <w:r>
              <w:rPr>
                <w:i/>
                <w:iCs/>
                <w:sz w:val="18"/>
                <w:szCs w:val="20"/>
                <w:lang w:val="en-GB"/>
              </w:rPr>
              <w:t>s</w:t>
            </w:r>
            <w:r w:rsidRPr="00712221">
              <w:rPr>
                <w:i/>
                <w:iCs/>
                <w:sz w:val="18"/>
                <w:szCs w:val="20"/>
                <w:lang w:val="en-GB"/>
              </w:rPr>
              <w:t>cribe</w:t>
            </w:r>
            <w:r>
              <w:rPr>
                <w:i/>
                <w:iCs/>
                <w:sz w:val="18"/>
                <w:szCs w:val="20"/>
                <w:lang w:val="en-GB"/>
              </w:rPr>
              <w:t>)</w:t>
            </w:r>
          </w:p>
        </w:tc>
        <w:tc>
          <w:tcPr>
            <w:tcW w:w="6202" w:type="dxa"/>
            <w:vAlign w:val="center"/>
          </w:tcPr>
          <w:p w14:paraId="25CE61E2" w14:textId="77777777" w:rsidR="001F6408" w:rsidRPr="002B0FD5" w:rsidRDefault="001F6408" w:rsidP="001A6125">
            <w:pPr>
              <w:jc w:val="left"/>
              <w:rPr>
                <w:lang w:val="en-GB" w:eastAsia="ar-SA"/>
              </w:rPr>
            </w:pPr>
          </w:p>
        </w:tc>
      </w:tr>
      <w:tr w:rsidR="00151C50" w:rsidRPr="002B0FD5" w14:paraId="660DC486" w14:textId="77777777" w:rsidTr="00151C50">
        <w:trPr>
          <w:trHeight w:val="585"/>
        </w:trPr>
        <w:tc>
          <w:tcPr>
            <w:tcW w:w="2972" w:type="dxa"/>
            <w:vMerge w:val="restart"/>
          </w:tcPr>
          <w:p w14:paraId="16CA71DD" w14:textId="77777777" w:rsidR="00151C50" w:rsidRPr="002B0FD5" w:rsidRDefault="00151C50" w:rsidP="006F0403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2B0FD5">
              <w:rPr>
                <w:b/>
                <w:bCs/>
                <w:color w:val="0000DC"/>
                <w:lang w:val="en-GB"/>
              </w:rPr>
              <w:t>Keywords:</w:t>
            </w:r>
          </w:p>
          <w:p w14:paraId="6F7EF90F" w14:textId="42D3A90E" w:rsidR="00151C50" w:rsidRDefault="00151C50" w:rsidP="006F0403">
            <w:pPr>
              <w:pStyle w:val="Tabulkanadpis"/>
              <w:jc w:val="left"/>
              <w:rPr>
                <w:i/>
                <w:color w:val="auto"/>
                <w:sz w:val="18"/>
                <w:szCs w:val="18"/>
              </w:rPr>
            </w:pPr>
            <w:r w:rsidRPr="002B0FD5">
              <w:rPr>
                <w:i/>
                <w:color w:val="auto"/>
                <w:sz w:val="18"/>
                <w:szCs w:val="18"/>
              </w:rPr>
              <w:t xml:space="preserve">Please, specify </w:t>
            </w:r>
            <w:r w:rsidR="00584D80">
              <w:rPr>
                <w:i/>
                <w:color w:val="auto"/>
                <w:sz w:val="18"/>
                <w:szCs w:val="18"/>
              </w:rPr>
              <w:t>y</w:t>
            </w:r>
            <w:r w:rsidRPr="002B0FD5">
              <w:rPr>
                <w:i/>
                <w:color w:val="auto"/>
                <w:sz w:val="18"/>
                <w:szCs w:val="18"/>
              </w:rPr>
              <w:t xml:space="preserve">our research while using the </w:t>
            </w:r>
            <w:proofErr w:type="spellStart"/>
            <w:r w:rsidRPr="002B0FD5">
              <w:rPr>
                <w:i/>
                <w:color w:val="auto"/>
                <w:sz w:val="18"/>
                <w:szCs w:val="18"/>
              </w:rPr>
              <w:t>identificators</w:t>
            </w:r>
            <w:proofErr w:type="spellEnd"/>
            <w:r w:rsidRPr="002B0FD5">
              <w:rPr>
                <w:i/>
                <w:color w:val="auto"/>
                <w:sz w:val="18"/>
                <w:szCs w:val="18"/>
              </w:rPr>
              <w:t xml:space="preserve"> and key words you can find in the document </w:t>
            </w:r>
            <w:hyperlink r:id="rId11" w:history="1">
              <w:r w:rsidRPr="00A631C5">
                <w:rPr>
                  <w:rStyle w:val="Hypertextovodkaz"/>
                  <w:b/>
                  <w:bCs w:val="0"/>
                  <w:i/>
                  <w:sz w:val="18"/>
                  <w:szCs w:val="18"/>
                </w:rPr>
                <w:t>Keywords</w:t>
              </w:r>
            </w:hyperlink>
            <w:r w:rsidRPr="00A631C5">
              <w:rPr>
                <w:i/>
                <w:color w:val="auto"/>
                <w:sz w:val="18"/>
                <w:szCs w:val="18"/>
              </w:rPr>
              <w:t>.</w:t>
            </w:r>
            <w:r w:rsidRPr="002B0FD5">
              <w:rPr>
                <w:i/>
                <w:color w:val="auto"/>
                <w:sz w:val="18"/>
                <w:szCs w:val="18"/>
              </w:rPr>
              <w:t xml:space="preserve"> Write 3 to 5 keywords including their </w:t>
            </w:r>
            <w:proofErr w:type="spellStart"/>
            <w:r w:rsidRPr="002B0FD5">
              <w:rPr>
                <w:i/>
                <w:color w:val="auto"/>
                <w:sz w:val="18"/>
                <w:szCs w:val="18"/>
              </w:rPr>
              <w:t>identificator</w:t>
            </w:r>
            <w:r>
              <w:rPr>
                <w:i/>
                <w:color w:val="auto"/>
                <w:sz w:val="18"/>
                <w:szCs w:val="18"/>
              </w:rPr>
              <w:t>s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>. The order is relevant.</w:t>
            </w:r>
          </w:p>
          <w:p w14:paraId="7525A31E" w14:textId="77777777" w:rsidR="00151C50" w:rsidRPr="002B0FD5" w:rsidRDefault="00151C50" w:rsidP="006F0403">
            <w:pPr>
              <w:pStyle w:val="Tabulkanadpis"/>
              <w:jc w:val="left"/>
              <w:rPr>
                <w:b/>
                <w:bCs w:val="0"/>
                <w:lang w:eastAsia="cs-CZ"/>
              </w:rPr>
            </w:pPr>
            <w:r w:rsidRPr="00A3461A">
              <w:rPr>
                <w:i/>
                <w:color w:val="auto"/>
                <w:sz w:val="18"/>
                <w:szCs w:val="18"/>
              </w:rPr>
              <w:t xml:space="preserve">(example: </w:t>
            </w:r>
            <w:r w:rsidRPr="00A3461A">
              <w:rPr>
                <w:b/>
                <w:bCs w:val="0"/>
                <w:i/>
                <w:color w:val="auto"/>
                <w:sz w:val="18"/>
                <w:szCs w:val="18"/>
              </w:rPr>
              <w:t>SH7_8    Land use and planning</w:t>
            </w:r>
            <w:r w:rsidRPr="00A3461A">
              <w:rPr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6202" w:type="dxa"/>
          </w:tcPr>
          <w:p w14:paraId="3FEF9AAD" w14:textId="77777777" w:rsidR="00151C50" w:rsidRPr="002B0FD5" w:rsidRDefault="00151C50" w:rsidP="006F0403">
            <w:pPr>
              <w:pStyle w:val="Odstavecseseznamem"/>
              <w:numPr>
                <w:ilvl w:val="0"/>
                <w:numId w:val="9"/>
              </w:numPr>
              <w:ind w:left="177" w:hanging="141"/>
              <w:rPr>
                <w:lang w:val="en-GB" w:eastAsia="cs-CZ"/>
              </w:rPr>
            </w:pPr>
          </w:p>
        </w:tc>
      </w:tr>
      <w:tr w:rsidR="00151C50" w:rsidRPr="002B0FD5" w14:paraId="0EE4D714" w14:textId="77777777" w:rsidTr="00151C50">
        <w:trPr>
          <w:trHeight w:val="585"/>
        </w:trPr>
        <w:tc>
          <w:tcPr>
            <w:tcW w:w="2972" w:type="dxa"/>
            <w:vMerge/>
          </w:tcPr>
          <w:p w14:paraId="3939352D" w14:textId="77777777" w:rsidR="00151C50" w:rsidRPr="002B0FD5" w:rsidRDefault="00151C50" w:rsidP="006F0403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6202" w:type="dxa"/>
          </w:tcPr>
          <w:p w14:paraId="62B9D9C9" w14:textId="77777777" w:rsidR="00151C50" w:rsidRPr="002B0FD5" w:rsidRDefault="00151C50" w:rsidP="006F0403">
            <w:pPr>
              <w:pStyle w:val="Odstavecseseznamem"/>
              <w:numPr>
                <w:ilvl w:val="0"/>
                <w:numId w:val="9"/>
              </w:numPr>
              <w:ind w:left="177" w:hanging="141"/>
              <w:rPr>
                <w:lang w:val="en-GB" w:eastAsia="ar-SA"/>
              </w:rPr>
            </w:pPr>
          </w:p>
        </w:tc>
      </w:tr>
      <w:tr w:rsidR="00151C50" w:rsidRPr="002B0FD5" w14:paraId="7377A9D6" w14:textId="77777777" w:rsidTr="00151C50">
        <w:trPr>
          <w:trHeight w:val="586"/>
        </w:trPr>
        <w:tc>
          <w:tcPr>
            <w:tcW w:w="2972" w:type="dxa"/>
            <w:vMerge/>
          </w:tcPr>
          <w:p w14:paraId="7C1BD2AF" w14:textId="77777777" w:rsidR="00151C50" w:rsidRPr="002B0FD5" w:rsidRDefault="00151C50" w:rsidP="006F0403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6202" w:type="dxa"/>
          </w:tcPr>
          <w:p w14:paraId="526E7B29" w14:textId="77777777" w:rsidR="00151C50" w:rsidRPr="002B0FD5" w:rsidRDefault="00151C50" w:rsidP="006F0403">
            <w:pPr>
              <w:pStyle w:val="Odstavecseseznamem"/>
              <w:numPr>
                <w:ilvl w:val="0"/>
                <w:numId w:val="9"/>
              </w:numPr>
              <w:ind w:left="177" w:hanging="141"/>
              <w:rPr>
                <w:lang w:val="en-GB" w:eastAsia="ar-SA"/>
              </w:rPr>
            </w:pPr>
          </w:p>
        </w:tc>
      </w:tr>
      <w:tr w:rsidR="00151C50" w:rsidRPr="002B0FD5" w14:paraId="6DB7F578" w14:textId="77777777" w:rsidTr="00151C50">
        <w:trPr>
          <w:trHeight w:val="585"/>
        </w:trPr>
        <w:tc>
          <w:tcPr>
            <w:tcW w:w="2972" w:type="dxa"/>
            <w:vMerge/>
          </w:tcPr>
          <w:p w14:paraId="50BB5DB1" w14:textId="77777777" w:rsidR="00151C50" w:rsidRPr="002B0FD5" w:rsidRDefault="00151C50" w:rsidP="006F0403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6202" w:type="dxa"/>
          </w:tcPr>
          <w:p w14:paraId="3F063F52" w14:textId="77777777" w:rsidR="00151C50" w:rsidRPr="002B0FD5" w:rsidRDefault="00151C50" w:rsidP="006F0403">
            <w:pPr>
              <w:pStyle w:val="Odstavecseseznamem"/>
              <w:numPr>
                <w:ilvl w:val="0"/>
                <w:numId w:val="9"/>
              </w:numPr>
              <w:ind w:left="177" w:hanging="141"/>
              <w:rPr>
                <w:lang w:val="en-GB" w:eastAsia="ar-SA"/>
              </w:rPr>
            </w:pPr>
          </w:p>
        </w:tc>
      </w:tr>
      <w:tr w:rsidR="00151C50" w:rsidRPr="002B0FD5" w14:paraId="4F65462E" w14:textId="77777777" w:rsidTr="00151C50">
        <w:trPr>
          <w:trHeight w:val="586"/>
        </w:trPr>
        <w:tc>
          <w:tcPr>
            <w:tcW w:w="2972" w:type="dxa"/>
            <w:vMerge/>
          </w:tcPr>
          <w:p w14:paraId="4550DDC7" w14:textId="77777777" w:rsidR="00151C50" w:rsidRPr="002B0FD5" w:rsidRDefault="00151C50" w:rsidP="006F0403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6202" w:type="dxa"/>
          </w:tcPr>
          <w:p w14:paraId="4A58E566" w14:textId="77777777" w:rsidR="00151C50" w:rsidRPr="002B0FD5" w:rsidRDefault="00151C50" w:rsidP="006F0403">
            <w:pPr>
              <w:pStyle w:val="Odstavecseseznamem"/>
              <w:numPr>
                <w:ilvl w:val="0"/>
                <w:numId w:val="9"/>
              </w:numPr>
              <w:ind w:left="177" w:hanging="141"/>
              <w:rPr>
                <w:lang w:val="en-GB" w:eastAsia="ar-SA"/>
              </w:rPr>
            </w:pPr>
          </w:p>
        </w:tc>
      </w:tr>
      <w:tr w:rsidR="00151C50" w:rsidRPr="002B0FD5" w14:paraId="60FABADE" w14:textId="77777777" w:rsidTr="00151C50">
        <w:trPr>
          <w:trHeight w:val="166"/>
        </w:trPr>
        <w:tc>
          <w:tcPr>
            <w:tcW w:w="2972" w:type="dxa"/>
          </w:tcPr>
          <w:p w14:paraId="7B424187" w14:textId="77777777" w:rsidR="00151C50" w:rsidRPr="002B0FD5" w:rsidRDefault="00151C50" w:rsidP="006F0403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2B0FD5">
              <w:rPr>
                <w:b/>
                <w:bCs/>
                <w:color w:val="0000DC"/>
                <w:lang w:val="en-GB"/>
              </w:rPr>
              <w:t>Free keywords:</w:t>
            </w:r>
          </w:p>
          <w:p w14:paraId="37D8CAAF" w14:textId="77777777" w:rsidR="00151C50" w:rsidRPr="002B0FD5" w:rsidRDefault="00151C50" w:rsidP="006F0403">
            <w:pPr>
              <w:pStyle w:val="Tabulkanadpis"/>
              <w:jc w:val="left"/>
              <w:rPr>
                <w:b/>
                <w:bCs w:val="0"/>
                <w:lang w:eastAsia="cs-CZ"/>
              </w:rPr>
            </w:pPr>
            <w:r w:rsidRPr="002B0FD5">
              <w:rPr>
                <w:i/>
                <w:color w:val="auto"/>
                <w:sz w:val="18"/>
                <w:szCs w:val="18"/>
              </w:rPr>
              <w:t>You can further specify your research while adding free keywords, maximum 200 characters.</w:t>
            </w:r>
          </w:p>
        </w:tc>
        <w:tc>
          <w:tcPr>
            <w:tcW w:w="6202" w:type="dxa"/>
          </w:tcPr>
          <w:p w14:paraId="12E4721F" w14:textId="77777777" w:rsidR="00151C50" w:rsidRPr="002B0FD5" w:rsidRDefault="00151C50" w:rsidP="006F0403">
            <w:pPr>
              <w:jc w:val="left"/>
              <w:rPr>
                <w:lang w:val="en-GB" w:eastAsia="ar-SA"/>
              </w:rPr>
            </w:pPr>
          </w:p>
        </w:tc>
      </w:tr>
    </w:tbl>
    <w:p w14:paraId="2B972AAA" w14:textId="77777777" w:rsidR="003A2FE5" w:rsidRDefault="003A2FE5" w:rsidP="004D03DD">
      <w:pPr>
        <w:spacing w:after="0" w:line="240" w:lineRule="auto"/>
        <w:rPr>
          <w:lang w:val="en-GB"/>
        </w:rPr>
      </w:pPr>
    </w:p>
    <w:p w14:paraId="28091649" w14:textId="12644426" w:rsidR="00856D23" w:rsidRPr="00530FC2" w:rsidRDefault="00856D23" w:rsidP="004D03DD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>The application form for the MUNI Award grant consists of:</w:t>
      </w:r>
    </w:p>
    <w:p w14:paraId="1B00B047" w14:textId="2211674F" w:rsidR="00261FE9" w:rsidRPr="00856D23" w:rsidRDefault="00261FE9" w:rsidP="004D03DD">
      <w:pPr>
        <w:pStyle w:val="Odstavecseseznamem"/>
        <w:numPr>
          <w:ilvl w:val="0"/>
          <w:numId w:val="3"/>
        </w:numPr>
        <w:spacing w:before="0" w:after="0" w:line="240" w:lineRule="auto"/>
        <w:rPr>
          <w:b w:val="0"/>
          <w:bCs w:val="0"/>
          <w:color w:val="auto"/>
          <w:lang w:val="en-GB"/>
        </w:rPr>
      </w:pPr>
      <w:r w:rsidRPr="00856D23">
        <w:rPr>
          <w:b w:val="0"/>
          <w:bCs w:val="0"/>
          <w:color w:val="auto"/>
          <w:lang w:val="en-GB"/>
        </w:rPr>
        <w:t xml:space="preserve">Current </w:t>
      </w:r>
      <w:r>
        <w:rPr>
          <w:b w:val="0"/>
          <w:bCs w:val="0"/>
          <w:color w:val="auto"/>
          <w:lang w:val="en-GB"/>
        </w:rPr>
        <w:t xml:space="preserve">scientific </w:t>
      </w:r>
      <w:r w:rsidRPr="00856D23">
        <w:rPr>
          <w:b w:val="0"/>
          <w:bCs w:val="0"/>
          <w:color w:val="auto"/>
          <w:lang w:val="en-GB"/>
        </w:rPr>
        <w:t>CV</w:t>
      </w:r>
    </w:p>
    <w:p w14:paraId="04E55398" w14:textId="339C3E6F" w:rsidR="00856D23" w:rsidRDefault="00261FE9" w:rsidP="004D03DD">
      <w:pPr>
        <w:pStyle w:val="Odstavecseseznamem"/>
        <w:numPr>
          <w:ilvl w:val="0"/>
          <w:numId w:val="3"/>
        </w:numPr>
        <w:spacing w:before="0" w:after="0" w:line="240" w:lineRule="auto"/>
        <w:rPr>
          <w:b w:val="0"/>
          <w:bCs w:val="0"/>
          <w:color w:val="auto"/>
          <w:lang w:val="en-GB"/>
        </w:rPr>
      </w:pPr>
      <w:r>
        <w:rPr>
          <w:b w:val="0"/>
          <w:bCs w:val="0"/>
          <w:color w:val="auto"/>
          <w:lang w:val="en-GB"/>
        </w:rPr>
        <w:t>R</w:t>
      </w:r>
      <w:r w:rsidR="00856D23" w:rsidRPr="00856D23">
        <w:rPr>
          <w:b w:val="0"/>
          <w:bCs w:val="0"/>
          <w:color w:val="auto"/>
          <w:lang w:val="en-GB"/>
        </w:rPr>
        <w:t xml:space="preserve">esearch </w:t>
      </w:r>
      <w:r>
        <w:rPr>
          <w:b w:val="0"/>
          <w:bCs w:val="0"/>
          <w:color w:val="auto"/>
          <w:lang w:val="en-GB"/>
        </w:rPr>
        <w:t>intent</w:t>
      </w:r>
    </w:p>
    <w:p w14:paraId="004EDC1D" w14:textId="666D655E" w:rsidR="00261FE9" w:rsidRPr="00856D23" w:rsidRDefault="00261FE9" w:rsidP="004D03DD">
      <w:pPr>
        <w:pStyle w:val="Odstavecseseznamem"/>
        <w:numPr>
          <w:ilvl w:val="0"/>
          <w:numId w:val="3"/>
        </w:numPr>
        <w:spacing w:before="0" w:after="0" w:line="240" w:lineRule="auto"/>
        <w:rPr>
          <w:b w:val="0"/>
          <w:bCs w:val="0"/>
          <w:color w:val="auto"/>
          <w:lang w:val="en-GB"/>
        </w:rPr>
      </w:pPr>
      <w:r>
        <w:rPr>
          <w:b w:val="0"/>
          <w:bCs w:val="0"/>
          <w:color w:val="auto"/>
          <w:lang w:val="en-GB"/>
        </w:rPr>
        <w:t>Motivation Letter</w:t>
      </w:r>
    </w:p>
    <w:p w14:paraId="53E7D479" w14:textId="7F9619CE" w:rsidR="00856D23" w:rsidRPr="00856D23" w:rsidRDefault="00856D23" w:rsidP="004D03DD">
      <w:pPr>
        <w:pStyle w:val="Odstavecseseznamem"/>
        <w:numPr>
          <w:ilvl w:val="0"/>
          <w:numId w:val="3"/>
        </w:numPr>
        <w:spacing w:before="0" w:after="0" w:line="240" w:lineRule="auto"/>
        <w:rPr>
          <w:b w:val="0"/>
          <w:bCs w:val="0"/>
          <w:color w:val="auto"/>
          <w:lang w:val="en-GB"/>
        </w:rPr>
      </w:pPr>
      <w:r w:rsidRPr="00856D23">
        <w:rPr>
          <w:b w:val="0"/>
          <w:bCs w:val="0"/>
          <w:color w:val="auto"/>
          <w:lang w:val="en-GB"/>
        </w:rPr>
        <w:t>Attachments</w:t>
      </w:r>
    </w:p>
    <w:p w14:paraId="77E22F37" w14:textId="77777777" w:rsidR="003A2FE5" w:rsidRDefault="003A2FE5" w:rsidP="0077183D">
      <w:pPr>
        <w:pStyle w:val="Odstavecseseznamem"/>
        <w:numPr>
          <w:ilvl w:val="1"/>
          <w:numId w:val="18"/>
        </w:numPr>
        <w:spacing w:before="0" w:after="0" w:line="240" w:lineRule="auto"/>
        <w:ind w:left="993" w:hanging="284"/>
        <w:rPr>
          <w:b w:val="0"/>
          <w:bCs w:val="0"/>
          <w:color w:val="auto"/>
          <w:lang w:val="en-GB"/>
        </w:rPr>
      </w:pPr>
      <w:r w:rsidRPr="0024002B">
        <w:rPr>
          <w:b w:val="0"/>
          <w:bCs w:val="0"/>
          <w:color w:val="auto"/>
          <w:lang w:val="en-GB"/>
        </w:rPr>
        <w:t>Declaration of Masaryk University economic unit of its readiness to hire the applicant and to create conditions for independent research (mandatory)</w:t>
      </w:r>
    </w:p>
    <w:p w14:paraId="47B0C52A" w14:textId="77777777" w:rsidR="003A2FE5" w:rsidRPr="0024002B" w:rsidRDefault="003A2FE5" w:rsidP="0077183D">
      <w:pPr>
        <w:pStyle w:val="Odstavecseseznamem"/>
        <w:numPr>
          <w:ilvl w:val="1"/>
          <w:numId w:val="18"/>
        </w:numPr>
        <w:spacing w:before="0" w:after="0" w:line="240" w:lineRule="auto"/>
        <w:ind w:left="993" w:hanging="284"/>
        <w:rPr>
          <w:b w:val="0"/>
          <w:bCs w:val="0"/>
          <w:color w:val="auto"/>
          <w:lang w:val="en-GB"/>
        </w:rPr>
      </w:pPr>
      <w:r w:rsidRPr="0024002B">
        <w:rPr>
          <w:b w:val="0"/>
          <w:bCs w:val="0"/>
          <w:color w:val="auto"/>
          <w:lang w:val="en-GB"/>
        </w:rPr>
        <w:t>ERC Evaluation Summary Report (optional – only if available)</w:t>
      </w:r>
    </w:p>
    <w:p w14:paraId="6C732367" w14:textId="77777777" w:rsidR="004D03DD" w:rsidRDefault="004D03DD">
      <w:pPr>
        <w:spacing w:after="0" w:line="240" w:lineRule="auto"/>
        <w:jc w:val="left"/>
        <w:rPr>
          <w:rFonts w:eastAsiaTheme="minorHAnsi" w:cstheme="minorBidi"/>
          <w:b/>
          <w:bCs/>
          <w:color w:val="0000DC"/>
          <w:lang w:val="en-GB" w:eastAsia="en-US"/>
        </w:rPr>
      </w:pPr>
      <w:r>
        <w:rPr>
          <w:lang w:val="en-GB"/>
        </w:rPr>
        <w:br w:type="page"/>
      </w:r>
    </w:p>
    <w:p w14:paraId="142C4F60" w14:textId="2A53D084" w:rsidR="00530FC2" w:rsidRPr="006E4C7B" w:rsidRDefault="00261FE9" w:rsidP="003A2FE5">
      <w:pPr>
        <w:pStyle w:val="Odstavecseseznamem"/>
        <w:numPr>
          <w:ilvl w:val="0"/>
          <w:numId w:val="10"/>
        </w:numPr>
        <w:rPr>
          <w:lang w:val="en-GB"/>
        </w:rPr>
      </w:pPr>
      <w:r w:rsidRPr="00261FE9">
        <w:rPr>
          <w:lang w:val="en-GB"/>
        </w:rPr>
        <w:lastRenderedPageBreak/>
        <w:t>Current scientific CV</w:t>
      </w:r>
    </w:p>
    <w:p w14:paraId="0CB432BC" w14:textId="45E22782" w:rsidR="00DC33DE" w:rsidRDefault="00DC33DE" w:rsidP="00F17C92">
      <w:pPr>
        <w:rPr>
          <w:lang w:val="en-GB"/>
        </w:rPr>
      </w:pPr>
      <w:r w:rsidRPr="006E4C7B">
        <w:rPr>
          <w:lang w:val="en-GB"/>
        </w:rPr>
        <w:t xml:space="preserve">(max </w:t>
      </w:r>
      <w:r w:rsidR="00261FE9">
        <w:rPr>
          <w:lang w:val="en-GB"/>
        </w:rPr>
        <w:t>4</w:t>
      </w:r>
      <w:r w:rsidR="00261FE9" w:rsidRPr="006E4C7B">
        <w:rPr>
          <w:lang w:val="en-GB"/>
        </w:rPr>
        <w:t xml:space="preserve"> </w:t>
      </w:r>
      <w:r w:rsidRPr="006E4C7B">
        <w:rPr>
          <w:lang w:val="en-GB"/>
        </w:rPr>
        <w:t>page</w:t>
      </w:r>
      <w:r w:rsidR="001B598E" w:rsidRPr="006E4C7B">
        <w:rPr>
          <w:lang w:val="en-GB"/>
        </w:rPr>
        <w:t>s</w:t>
      </w:r>
      <w:r w:rsidRPr="006E4C7B">
        <w:rPr>
          <w:lang w:val="en-GB"/>
        </w:rPr>
        <w:t>)</w:t>
      </w:r>
    </w:p>
    <w:p w14:paraId="28369F51" w14:textId="30533D60" w:rsidR="00261FE9" w:rsidRDefault="00261FE9" w:rsidP="00F17C92">
      <w:pPr>
        <w:rPr>
          <w:lang w:val="en-GB"/>
        </w:rPr>
      </w:pPr>
      <w:r>
        <w:rPr>
          <w:lang w:val="en-GB"/>
        </w:rPr>
        <w:t>if relevant, please include (the list of proposed titles is non-exhaustive):</w:t>
      </w:r>
    </w:p>
    <w:p w14:paraId="04B7F9E0" w14:textId="58E0D8AB" w:rsidR="00261FE9" w:rsidRDefault="00261FE9" w:rsidP="003175B4">
      <w:pPr>
        <w:pStyle w:val="Odstavecseseznamem"/>
        <w:numPr>
          <w:ilvl w:val="0"/>
          <w:numId w:val="17"/>
        </w:numPr>
        <w:rPr>
          <w:lang w:val="en-GB"/>
        </w:rPr>
      </w:pPr>
      <w:r>
        <w:rPr>
          <w:lang w:val="en-GB"/>
        </w:rPr>
        <w:t>Personal information and research identifiers</w:t>
      </w:r>
    </w:p>
    <w:p w14:paraId="02270BE3" w14:textId="53B0FF74" w:rsidR="00261FE9" w:rsidRDefault="00261FE9" w:rsidP="003175B4">
      <w:pPr>
        <w:pStyle w:val="Odstavecseseznamem"/>
        <w:numPr>
          <w:ilvl w:val="0"/>
          <w:numId w:val="17"/>
        </w:numPr>
        <w:rPr>
          <w:lang w:val="en-GB"/>
        </w:rPr>
      </w:pPr>
      <w:r>
        <w:rPr>
          <w:lang w:val="en-GB"/>
        </w:rPr>
        <w:t>Education, current and previous positions</w:t>
      </w:r>
    </w:p>
    <w:p w14:paraId="4844E56C" w14:textId="1D9FFA99" w:rsidR="00261FE9" w:rsidRDefault="00261FE9" w:rsidP="003175B4">
      <w:pPr>
        <w:pStyle w:val="Odstavecseseznamem"/>
        <w:numPr>
          <w:ilvl w:val="0"/>
          <w:numId w:val="17"/>
        </w:numPr>
        <w:rPr>
          <w:lang w:val="en-GB"/>
        </w:rPr>
      </w:pPr>
      <w:r>
        <w:rPr>
          <w:lang w:val="en-GB"/>
        </w:rPr>
        <w:t>Fellowships and awards</w:t>
      </w:r>
    </w:p>
    <w:p w14:paraId="1D5D86EB" w14:textId="0C1F3000" w:rsidR="00261FE9" w:rsidRDefault="00261FE9" w:rsidP="003175B4">
      <w:pPr>
        <w:pStyle w:val="Odstavecseseznamem"/>
        <w:numPr>
          <w:ilvl w:val="0"/>
          <w:numId w:val="17"/>
        </w:numPr>
        <w:rPr>
          <w:lang w:val="en-GB"/>
        </w:rPr>
      </w:pPr>
      <w:r>
        <w:rPr>
          <w:lang w:val="en-GB"/>
        </w:rPr>
        <w:t>Supervision and teaching activities</w:t>
      </w:r>
    </w:p>
    <w:p w14:paraId="23812307" w14:textId="0202000C" w:rsidR="00261FE9" w:rsidRDefault="00261FE9" w:rsidP="003175B4">
      <w:pPr>
        <w:pStyle w:val="Odstavecseseznamem"/>
        <w:numPr>
          <w:ilvl w:val="0"/>
          <w:numId w:val="17"/>
        </w:numPr>
        <w:rPr>
          <w:lang w:val="en-GB"/>
        </w:rPr>
      </w:pPr>
      <w:r>
        <w:rPr>
          <w:lang w:val="en-GB"/>
        </w:rPr>
        <w:t>Organization of scientific meetings, reviewing activities, institutional responsibilities</w:t>
      </w:r>
    </w:p>
    <w:p w14:paraId="21C86CE1" w14:textId="38A1AD2E" w:rsidR="00261FE9" w:rsidRDefault="00261FE9" w:rsidP="003175B4">
      <w:pPr>
        <w:pStyle w:val="Odstavecseseznamem"/>
        <w:numPr>
          <w:ilvl w:val="0"/>
          <w:numId w:val="17"/>
        </w:numPr>
        <w:rPr>
          <w:lang w:val="en-GB"/>
        </w:rPr>
      </w:pPr>
      <w:r>
        <w:rPr>
          <w:lang w:val="en-GB"/>
        </w:rPr>
        <w:t>Career breaks</w:t>
      </w:r>
    </w:p>
    <w:p w14:paraId="2D7D8B30" w14:textId="1FE3ED9D" w:rsidR="00EE740C" w:rsidRDefault="00EE740C" w:rsidP="003175B4">
      <w:pPr>
        <w:pStyle w:val="Odstavecseseznamem"/>
        <w:numPr>
          <w:ilvl w:val="0"/>
          <w:numId w:val="17"/>
        </w:numPr>
        <w:rPr>
          <w:lang w:val="en-GB"/>
        </w:rPr>
      </w:pPr>
      <w:r>
        <w:rPr>
          <w:lang w:val="en-GB"/>
        </w:rPr>
        <w:t>Major collaborations</w:t>
      </w:r>
    </w:p>
    <w:p w14:paraId="77E844D7" w14:textId="31A86043" w:rsidR="00261FE9" w:rsidRDefault="00261FE9" w:rsidP="003175B4">
      <w:pPr>
        <w:pStyle w:val="Odstavecseseznamem"/>
        <w:numPr>
          <w:ilvl w:val="0"/>
          <w:numId w:val="17"/>
        </w:numPr>
        <w:rPr>
          <w:lang w:val="en-GB"/>
        </w:rPr>
      </w:pPr>
      <w:r>
        <w:rPr>
          <w:lang w:val="en-GB"/>
        </w:rPr>
        <w:t>Track-record and highlighted scientific publications and other results</w:t>
      </w:r>
    </w:p>
    <w:p w14:paraId="1DB6BFC8" w14:textId="24307E24" w:rsidR="00261FE9" w:rsidRPr="003175B4" w:rsidRDefault="00261FE9" w:rsidP="003175B4">
      <w:pPr>
        <w:pStyle w:val="Odstavecseseznamem"/>
        <w:numPr>
          <w:ilvl w:val="0"/>
          <w:numId w:val="17"/>
        </w:numPr>
        <w:rPr>
          <w:lang w:val="en-GB"/>
        </w:rPr>
      </w:pPr>
      <w:r>
        <w:rPr>
          <w:lang w:val="en-GB"/>
        </w:rPr>
        <w:t>Summary and/or highlights of awarded grants</w:t>
      </w:r>
    </w:p>
    <w:p w14:paraId="3CBB07BC" w14:textId="6E2489A4" w:rsidR="00F373CD" w:rsidRPr="006E4C7B" w:rsidRDefault="00F373CD" w:rsidP="00862221">
      <w:pPr>
        <w:ind w:firstLine="708"/>
        <w:rPr>
          <w:lang w:val="en-GB"/>
        </w:rPr>
      </w:pPr>
    </w:p>
    <w:p w14:paraId="773C842A" w14:textId="77777777" w:rsidR="00F373CD" w:rsidRPr="006E4C7B" w:rsidRDefault="00F373CD">
      <w:pPr>
        <w:spacing w:after="0" w:line="240" w:lineRule="auto"/>
        <w:jc w:val="left"/>
        <w:rPr>
          <w:rFonts w:eastAsiaTheme="minorHAnsi" w:cstheme="minorBidi"/>
          <w:b/>
          <w:bCs/>
          <w:color w:val="0000DC"/>
          <w:lang w:val="en-GB" w:eastAsia="en-US"/>
        </w:rPr>
      </w:pPr>
      <w:r w:rsidRPr="006E4C7B">
        <w:rPr>
          <w:lang w:val="en-GB"/>
        </w:rPr>
        <w:br w:type="page"/>
      </w:r>
    </w:p>
    <w:p w14:paraId="5447B1EF" w14:textId="453EC572" w:rsidR="001F6408" w:rsidRDefault="00261FE9" w:rsidP="003A2FE5">
      <w:pPr>
        <w:pStyle w:val="Odstavecseseznamem"/>
        <w:numPr>
          <w:ilvl w:val="0"/>
          <w:numId w:val="10"/>
        </w:numPr>
        <w:rPr>
          <w:lang w:val="en-GB"/>
        </w:rPr>
      </w:pPr>
      <w:r>
        <w:rPr>
          <w:lang w:val="en-GB"/>
        </w:rPr>
        <w:lastRenderedPageBreak/>
        <w:t>R</w:t>
      </w:r>
      <w:r w:rsidR="006E4C7B" w:rsidRPr="006E4C7B">
        <w:rPr>
          <w:lang w:val="en-GB"/>
        </w:rPr>
        <w:t xml:space="preserve">esearch </w:t>
      </w:r>
      <w:r>
        <w:rPr>
          <w:lang w:val="en-GB"/>
        </w:rPr>
        <w:t>intent</w:t>
      </w:r>
    </w:p>
    <w:p w14:paraId="1E9A7E54" w14:textId="6DC0E3FE" w:rsidR="001F6408" w:rsidRDefault="001F6408" w:rsidP="001F6408">
      <w:pPr>
        <w:rPr>
          <w:lang w:val="en-GB"/>
        </w:rPr>
      </w:pPr>
      <w:r w:rsidRPr="006E4C7B">
        <w:rPr>
          <w:lang w:val="en-GB"/>
        </w:rPr>
        <w:t xml:space="preserve">(max </w:t>
      </w:r>
      <w:r w:rsidR="00261FE9">
        <w:rPr>
          <w:lang w:val="en-GB"/>
        </w:rPr>
        <w:t>5</w:t>
      </w:r>
      <w:r w:rsidR="00261FE9" w:rsidRPr="006E4C7B">
        <w:rPr>
          <w:lang w:val="en-GB"/>
        </w:rPr>
        <w:t xml:space="preserve"> </w:t>
      </w:r>
      <w:r w:rsidRPr="006E4C7B">
        <w:rPr>
          <w:lang w:val="en-GB"/>
        </w:rPr>
        <w:t>pages</w:t>
      </w:r>
      <w:r w:rsidR="00261FE9">
        <w:rPr>
          <w:lang w:val="en-GB"/>
        </w:rPr>
        <w:t xml:space="preserve"> without references</w:t>
      </w:r>
      <w:r w:rsidRPr="006E4C7B">
        <w:rPr>
          <w:lang w:val="en-GB"/>
        </w:rPr>
        <w:t>)</w:t>
      </w:r>
    </w:p>
    <w:p w14:paraId="22D868DD" w14:textId="77777777" w:rsidR="003A2FE5" w:rsidRDefault="003A2FE5">
      <w:pPr>
        <w:spacing w:after="0" w:line="240" w:lineRule="auto"/>
        <w:jc w:val="left"/>
        <w:rPr>
          <w:lang w:val="en-GB"/>
        </w:rPr>
      </w:pPr>
    </w:p>
    <w:p w14:paraId="011C18CA" w14:textId="77777777" w:rsidR="003A2FE5" w:rsidRDefault="003A2FE5">
      <w:pPr>
        <w:spacing w:after="0" w:line="240" w:lineRule="auto"/>
        <w:jc w:val="left"/>
        <w:rPr>
          <w:lang w:val="en-GB"/>
        </w:rPr>
      </w:pPr>
    </w:p>
    <w:p w14:paraId="00002288" w14:textId="2DEFC04C" w:rsidR="00EE740C" w:rsidRDefault="00EE740C">
      <w:pPr>
        <w:spacing w:after="0" w:line="240" w:lineRule="auto"/>
        <w:jc w:val="left"/>
        <w:rPr>
          <w:lang w:val="en-GB"/>
        </w:rPr>
      </w:pPr>
    </w:p>
    <w:p w14:paraId="59661696" w14:textId="77777777" w:rsidR="003A2FE5" w:rsidRDefault="003A2FE5">
      <w:pPr>
        <w:spacing w:after="0" w:line="240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14:paraId="67D48B2A" w14:textId="6EBAED5D" w:rsidR="006E4C7B" w:rsidRDefault="00261FE9" w:rsidP="003A2FE5">
      <w:pPr>
        <w:pStyle w:val="Odstavecseseznamem"/>
        <w:numPr>
          <w:ilvl w:val="0"/>
          <w:numId w:val="10"/>
        </w:numPr>
        <w:rPr>
          <w:lang w:val="en-GB"/>
        </w:rPr>
      </w:pPr>
      <w:r>
        <w:rPr>
          <w:lang w:val="en-GB"/>
        </w:rPr>
        <w:lastRenderedPageBreak/>
        <w:t>Motivation Letter</w:t>
      </w:r>
    </w:p>
    <w:p w14:paraId="7C1E0C50" w14:textId="77777777" w:rsidR="001F6408" w:rsidRPr="006E4C7B" w:rsidRDefault="001F6408" w:rsidP="001F6408">
      <w:pPr>
        <w:rPr>
          <w:lang w:val="en-GB"/>
        </w:rPr>
      </w:pPr>
      <w:r w:rsidRPr="006E4C7B">
        <w:rPr>
          <w:lang w:val="en-GB"/>
        </w:rPr>
        <w:t>(max 2 pages)</w:t>
      </w:r>
    </w:p>
    <w:p w14:paraId="0A5931F0" w14:textId="025A58D5" w:rsidR="006E4C7B" w:rsidRPr="00CD79C6" w:rsidRDefault="00EE740C" w:rsidP="006E4C7B">
      <w:pPr>
        <w:rPr>
          <w:i/>
          <w:iCs/>
          <w:lang w:val="en-GB"/>
        </w:rPr>
      </w:pPr>
      <w:r w:rsidRPr="00CD79C6">
        <w:rPr>
          <w:i/>
          <w:iCs/>
          <w:lang w:val="en-GB"/>
        </w:rPr>
        <w:t>Guidance questions:</w:t>
      </w:r>
    </w:p>
    <w:p w14:paraId="5F0EA0BF" w14:textId="7BE0C625" w:rsidR="00EE740C" w:rsidRPr="00CD79C6" w:rsidRDefault="00EE740C" w:rsidP="006E4C7B">
      <w:pPr>
        <w:rPr>
          <w:i/>
          <w:iCs/>
          <w:lang w:val="en-GB"/>
        </w:rPr>
      </w:pPr>
      <w:r w:rsidRPr="00CD79C6">
        <w:rPr>
          <w:i/>
          <w:iCs/>
          <w:lang w:val="en-GB"/>
        </w:rPr>
        <w:t>Why do you intend to move to Masaryk University?</w:t>
      </w:r>
    </w:p>
    <w:p w14:paraId="791E72D2" w14:textId="18ABE4D6" w:rsidR="00EE740C" w:rsidRPr="00CD79C6" w:rsidRDefault="00EE740C" w:rsidP="006E4C7B">
      <w:pPr>
        <w:rPr>
          <w:i/>
          <w:iCs/>
          <w:lang w:val="en-GB"/>
        </w:rPr>
      </w:pPr>
      <w:r w:rsidRPr="00CD79C6">
        <w:rPr>
          <w:i/>
          <w:iCs/>
          <w:lang w:val="en-GB"/>
        </w:rPr>
        <w:t>What is your long-term research vision?</w:t>
      </w:r>
    </w:p>
    <w:p w14:paraId="157694F3" w14:textId="1A95261A" w:rsidR="00EE740C" w:rsidRPr="00CD79C6" w:rsidRDefault="00EE740C" w:rsidP="006E4C7B">
      <w:pPr>
        <w:rPr>
          <w:i/>
          <w:iCs/>
          <w:lang w:val="en-GB"/>
        </w:rPr>
      </w:pPr>
      <w:r w:rsidRPr="00CD79C6">
        <w:rPr>
          <w:i/>
          <w:iCs/>
          <w:lang w:val="en-GB"/>
        </w:rPr>
        <w:t>How do you plan to build your team?</w:t>
      </w:r>
    </w:p>
    <w:p w14:paraId="66E3620C" w14:textId="7E5D6477" w:rsidR="00EE740C" w:rsidRPr="00CD79C6" w:rsidRDefault="00EE740C" w:rsidP="006E4C7B">
      <w:pPr>
        <w:rPr>
          <w:i/>
          <w:iCs/>
          <w:lang w:val="en-GB"/>
        </w:rPr>
      </w:pPr>
      <w:r w:rsidRPr="00CD79C6">
        <w:rPr>
          <w:i/>
          <w:iCs/>
          <w:lang w:val="en-GB"/>
        </w:rPr>
        <w:t>What synergies and collaborations do you see for yourself at Masaryk University?</w:t>
      </w:r>
    </w:p>
    <w:p w14:paraId="5FE42CCE" w14:textId="3572DE02" w:rsidR="007679E5" w:rsidRPr="00CD79C6" w:rsidRDefault="007679E5" w:rsidP="006E4C7B">
      <w:pPr>
        <w:rPr>
          <w:i/>
          <w:iCs/>
          <w:lang w:val="en-GB"/>
        </w:rPr>
      </w:pPr>
      <w:r w:rsidRPr="00CD79C6">
        <w:rPr>
          <w:i/>
          <w:iCs/>
          <w:lang w:val="en-GB"/>
        </w:rPr>
        <w:t>What values can you bring to Masaryk University beyond research?</w:t>
      </w:r>
    </w:p>
    <w:p w14:paraId="0AC14A53" w14:textId="77777777" w:rsidR="00F373CD" w:rsidRPr="006E4C7B" w:rsidRDefault="00F373CD" w:rsidP="00862221">
      <w:pPr>
        <w:ind w:firstLine="708"/>
        <w:rPr>
          <w:lang w:val="en-GB"/>
        </w:rPr>
      </w:pPr>
    </w:p>
    <w:p w14:paraId="51FA7D1A" w14:textId="77777777" w:rsidR="001F6408" w:rsidRDefault="001F6408">
      <w:pPr>
        <w:spacing w:after="0" w:line="240" w:lineRule="auto"/>
        <w:jc w:val="left"/>
        <w:rPr>
          <w:rFonts w:eastAsiaTheme="minorHAnsi" w:cstheme="minorBidi"/>
          <w:b/>
          <w:bCs/>
          <w:color w:val="0000DC"/>
          <w:lang w:val="en-GB" w:eastAsia="en-US"/>
        </w:rPr>
      </w:pPr>
      <w:r>
        <w:rPr>
          <w:lang w:val="en-GB"/>
        </w:rPr>
        <w:br w:type="page"/>
      </w:r>
    </w:p>
    <w:p w14:paraId="78F040BE" w14:textId="2BAF4FD3" w:rsidR="00530FC2" w:rsidRPr="006E4C7B" w:rsidRDefault="00530FC2" w:rsidP="003175B4">
      <w:pPr>
        <w:rPr>
          <w:lang w:val="en-GB"/>
        </w:rPr>
      </w:pPr>
    </w:p>
    <w:p w14:paraId="03C3F0F5" w14:textId="1547F3E8" w:rsidR="00F01C1F" w:rsidRPr="006E4C7B" w:rsidRDefault="00F01C1F" w:rsidP="003A2FE5">
      <w:pPr>
        <w:pStyle w:val="Odstavecseseznamem"/>
        <w:numPr>
          <w:ilvl w:val="0"/>
          <w:numId w:val="10"/>
        </w:numPr>
        <w:rPr>
          <w:lang w:val="en-GB"/>
        </w:rPr>
      </w:pPr>
      <w:r w:rsidRPr="006E4C7B">
        <w:rPr>
          <w:lang w:val="en-GB"/>
        </w:rPr>
        <w:t>Attachments</w:t>
      </w:r>
    </w:p>
    <w:p w14:paraId="0464D072" w14:textId="77777777" w:rsidR="00862221" w:rsidRPr="006E4C7B" w:rsidRDefault="00862221" w:rsidP="00C5216A">
      <w:pPr>
        <w:pStyle w:val="Odstavecseseznamem2"/>
        <w:ind w:left="142"/>
        <w:rPr>
          <w:lang w:val="en-GB"/>
        </w:rPr>
      </w:pPr>
    </w:p>
    <w:p w14:paraId="2F20112D" w14:textId="77777777" w:rsidR="001D65CF" w:rsidRDefault="00FD7C4D" w:rsidP="00C5216A">
      <w:pPr>
        <w:pStyle w:val="Odstavecseseznamem"/>
        <w:numPr>
          <w:ilvl w:val="0"/>
          <w:numId w:val="16"/>
        </w:numPr>
        <w:rPr>
          <w:b w:val="0"/>
          <w:bCs w:val="0"/>
          <w:color w:val="auto"/>
          <w:lang w:val="en-GB"/>
        </w:rPr>
      </w:pPr>
      <w:r w:rsidRPr="0024002B">
        <w:rPr>
          <w:b w:val="0"/>
          <w:bCs w:val="0"/>
          <w:color w:val="auto"/>
          <w:lang w:val="en-GB"/>
        </w:rPr>
        <w:t>Declaration of Masaryk University economic unit of its readiness to hire the applicant and to create conditions for independent research (mandatory)</w:t>
      </w:r>
    </w:p>
    <w:p w14:paraId="63974A34" w14:textId="77777777" w:rsidR="0024002B" w:rsidRPr="0024002B" w:rsidRDefault="0024002B" w:rsidP="00C5216A">
      <w:pPr>
        <w:pStyle w:val="Odstavecseseznamem"/>
        <w:numPr>
          <w:ilvl w:val="0"/>
          <w:numId w:val="16"/>
        </w:numPr>
        <w:rPr>
          <w:b w:val="0"/>
          <w:bCs w:val="0"/>
          <w:color w:val="auto"/>
          <w:lang w:val="en-GB"/>
        </w:rPr>
      </w:pPr>
      <w:r w:rsidRPr="0024002B">
        <w:rPr>
          <w:b w:val="0"/>
          <w:bCs w:val="0"/>
          <w:color w:val="auto"/>
          <w:lang w:val="en-GB"/>
        </w:rPr>
        <w:t>ERC Evaluation Summary Report (optional – only if available)</w:t>
      </w:r>
    </w:p>
    <w:p w14:paraId="2F301B62" w14:textId="77777777" w:rsidR="0024002B" w:rsidRPr="00FD7C4D" w:rsidRDefault="0024002B" w:rsidP="00C5216A">
      <w:pPr>
        <w:pStyle w:val="Odstavecseseznamem"/>
        <w:ind w:left="720"/>
        <w:rPr>
          <w:b w:val="0"/>
          <w:bCs w:val="0"/>
          <w:color w:val="auto"/>
          <w:lang w:val="en-GB"/>
        </w:rPr>
      </w:pPr>
    </w:p>
    <w:p w14:paraId="0131D733" w14:textId="77777777" w:rsidR="00F01C1F" w:rsidRPr="006E4C7B" w:rsidRDefault="00F01C1F" w:rsidP="00862221">
      <w:pPr>
        <w:ind w:left="720"/>
        <w:rPr>
          <w:lang w:val="en-GB"/>
        </w:rPr>
      </w:pPr>
    </w:p>
    <w:sectPr w:rsidR="00F01C1F" w:rsidRPr="006E4C7B" w:rsidSect="00AE58AA">
      <w:footerReference w:type="default" r:id="rId12"/>
      <w:headerReference w:type="first" r:id="rId13"/>
      <w:footerReference w:type="first" r:id="rId14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56B1" w14:textId="77777777" w:rsidR="007D32EC" w:rsidRDefault="007D32EC" w:rsidP="0036679C">
      <w:r>
        <w:separator/>
      </w:r>
    </w:p>
    <w:p w14:paraId="6602A0FC" w14:textId="77777777" w:rsidR="007D32EC" w:rsidRDefault="007D32EC"/>
  </w:endnote>
  <w:endnote w:type="continuationSeparator" w:id="0">
    <w:p w14:paraId="6BF302FB" w14:textId="77777777" w:rsidR="007D32EC" w:rsidRDefault="007D32EC" w:rsidP="0036679C">
      <w:r>
        <w:continuationSeparator/>
      </w:r>
    </w:p>
    <w:p w14:paraId="64C65A02" w14:textId="77777777" w:rsidR="007D32EC" w:rsidRDefault="007D32EC"/>
  </w:endnote>
  <w:endnote w:type="continuationNotice" w:id="1">
    <w:p w14:paraId="19967A86" w14:textId="77777777" w:rsidR="007D32EC" w:rsidRDefault="007D32EC" w:rsidP="0036679C"/>
    <w:p w14:paraId="3CE7136A" w14:textId="77777777" w:rsidR="007D32EC" w:rsidRDefault="007D3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6D9" w14:textId="1DAAC6EC" w:rsidR="00435B29" w:rsidRDefault="00435B29" w:rsidP="00435B29">
    <w:pPr>
      <w:pStyle w:val="Zpatsslovnmstrnky"/>
      <w:rPr>
        <w:rFonts w:eastAsia="Calibri"/>
        <w:noProof/>
      </w:rPr>
    </w:pPr>
    <w:r>
      <w:rPr>
        <w:rFonts w:eastAsia="Calibri"/>
        <w:noProof/>
      </w:rPr>
      <w:tab/>
      <w:t xml:space="preserve">GAMU – </w:t>
    </w:r>
    <w:r w:rsidR="00D166B9" w:rsidRPr="00D166B9">
      <w:rPr>
        <w:rFonts w:eastAsia="Calibri"/>
        <w:noProof/>
      </w:rPr>
      <w:t>MUNI Award in Science and Humanities 2022</w:t>
    </w:r>
  </w:p>
  <w:p w14:paraId="4B89C9FA" w14:textId="2D02C947" w:rsidR="002B4E42" w:rsidRPr="00435B29" w:rsidRDefault="00435B29" w:rsidP="00435B29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902ECA">
      <w:rPr>
        <w:rStyle w:val="slovnstrnkyChar"/>
        <w:noProof/>
      </w:rPr>
      <w:t>5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902ECA">
      <w:rPr>
        <w:rStyle w:val="slovnstrnkyChar"/>
        <w:noProof/>
      </w:rPr>
      <w:t>5</w:t>
    </w:r>
    <w:r w:rsidRPr="005671E9">
      <w:rPr>
        <w:rStyle w:val="slovnstrnkyChar"/>
      </w:rPr>
      <w:fldChar w:fldCharType="end"/>
    </w:r>
    <w:r>
      <w:rPr>
        <w:rStyle w:val="slovnstrnkyChar"/>
      </w:rPr>
      <w:tab/>
    </w:r>
    <w:r w:rsidRPr="00435B29">
      <w:rPr>
        <w:rFonts w:eastAsia="Calibri"/>
        <w:noProof/>
      </w:rPr>
      <w:t>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7BB7" w14:textId="426D50C4" w:rsidR="00D166B9" w:rsidRDefault="005B7AF7" w:rsidP="005B7AF7">
    <w:r w:rsidRPr="001A4E7F">
      <w:rPr>
        <w:b/>
        <w:bCs/>
        <w:i/>
        <w:iCs/>
        <w:lang w:val="en-GB"/>
      </w:rPr>
      <w:t>No changes to formatting (standard font: Arial 10 pt; margins: min. 2,4 cm) are allowed. Please be aware that proposals with significantly changed formatting may be rejected without evaluation.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EDFD" w14:textId="77777777" w:rsidR="007D32EC" w:rsidRPr="00A510E1" w:rsidRDefault="007D32EC" w:rsidP="0036679C">
      <w:r w:rsidRPr="00A510E1">
        <w:separator/>
      </w:r>
    </w:p>
  </w:footnote>
  <w:footnote w:type="continuationSeparator" w:id="0">
    <w:p w14:paraId="5BD6D018" w14:textId="77777777" w:rsidR="007D32EC" w:rsidRDefault="007D32EC" w:rsidP="0036679C">
      <w:r>
        <w:continuationSeparator/>
      </w:r>
    </w:p>
    <w:p w14:paraId="5AFA1656" w14:textId="77777777" w:rsidR="007D32EC" w:rsidRDefault="007D32EC"/>
  </w:footnote>
  <w:footnote w:type="continuationNotice" w:id="1">
    <w:p w14:paraId="44525549" w14:textId="77777777" w:rsidR="007D32EC" w:rsidRDefault="007D32EC" w:rsidP="0036679C"/>
    <w:p w14:paraId="259EB5ED" w14:textId="77777777" w:rsidR="007D32EC" w:rsidRDefault="007D3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51B4" w14:textId="77777777"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58240" behindDoc="1" locked="1" layoutInCell="1" allowOverlap="1" wp14:anchorId="16A97CF5" wp14:editId="7F2B84B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EA6"/>
    <w:multiLevelType w:val="hybridMultilevel"/>
    <w:tmpl w:val="C5469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2" w15:restartNumberingAfterBreak="0">
    <w:nsid w:val="0E0C2200"/>
    <w:multiLevelType w:val="hybridMultilevel"/>
    <w:tmpl w:val="3C7A5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5CA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E45CB"/>
    <w:multiLevelType w:val="hybridMultilevel"/>
    <w:tmpl w:val="86CA9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3023"/>
    <w:multiLevelType w:val="hybridMultilevel"/>
    <w:tmpl w:val="C2EEC962"/>
    <w:lvl w:ilvl="0" w:tplc="1880542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C4B5C"/>
    <w:multiLevelType w:val="hybridMultilevel"/>
    <w:tmpl w:val="1EDAFFBC"/>
    <w:lvl w:ilvl="0" w:tplc="5A1EA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8" w15:restartNumberingAfterBreak="0">
    <w:nsid w:val="4C256F98"/>
    <w:multiLevelType w:val="hybridMultilevel"/>
    <w:tmpl w:val="AF96A1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4D61"/>
    <w:multiLevelType w:val="hybridMultilevel"/>
    <w:tmpl w:val="6BD2F992"/>
    <w:lvl w:ilvl="0" w:tplc="46FCA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8292D"/>
    <w:multiLevelType w:val="hybridMultilevel"/>
    <w:tmpl w:val="7668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9605B"/>
    <w:multiLevelType w:val="hybridMultilevel"/>
    <w:tmpl w:val="CB80A0BE"/>
    <w:lvl w:ilvl="0" w:tplc="8638B7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A26EB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4752D"/>
    <w:multiLevelType w:val="multilevel"/>
    <w:tmpl w:val="6894629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777219306">
    <w:abstractNumId w:val="1"/>
  </w:num>
  <w:num w:numId="2" w16cid:durableId="119694795">
    <w:abstractNumId w:val="7"/>
  </w:num>
  <w:num w:numId="3" w16cid:durableId="2023193793">
    <w:abstractNumId w:val="10"/>
  </w:num>
  <w:num w:numId="4" w16cid:durableId="1060131627">
    <w:abstractNumId w:val="6"/>
  </w:num>
  <w:num w:numId="5" w16cid:durableId="1395544409">
    <w:abstractNumId w:val="8"/>
  </w:num>
  <w:num w:numId="6" w16cid:durableId="1610771946">
    <w:abstractNumId w:val="9"/>
  </w:num>
  <w:num w:numId="7" w16cid:durableId="1278298710">
    <w:abstractNumId w:val="2"/>
  </w:num>
  <w:num w:numId="8" w16cid:durableId="1438210214">
    <w:abstractNumId w:val="6"/>
  </w:num>
  <w:num w:numId="9" w16cid:durableId="269246556">
    <w:abstractNumId w:val="12"/>
  </w:num>
  <w:num w:numId="10" w16cid:durableId="1879733431">
    <w:abstractNumId w:val="13"/>
  </w:num>
  <w:num w:numId="11" w16cid:durableId="520821306">
    <w:abstractNumId w:val="6"/>
  </w:num>
  <w:num w:numId="12" w16cid:durableId="1484275266">
    <w:abstractNumId w:val="3"/>
  </w:num>
  <w:num w:numId="13" w16cid:durableId="110321607">
    <w:abstractNumId w:val="6"/>
  </w:num>
  <w:num w:numId="14" w16cid:durableId="102650334">
    <w:abstractNumId w:val="5"/>
  </w:num>
  <w:num w:numId="15" w16cid:durableId="1117605147">
    <w:abstractNumId w:val="6"/>
  </w:num>
  <w:num w:numId="16" w16cid:durableId="2042895537">
    <w:abstractNumId w:val="0"/>
  </w:num>
  <w:num w:numId="17" w16cid:durableId="152839725">
    <w:abstractNumId w:val="11"/>
  </w:num>
  <w:num w:numId="18" w16cid:durableId="7407597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tjA1MLQwMDIzNTFW0lEKTi0uzszPAykwrgUAW+Z8FywAAAA="/>
  </w:docVars>
  <w:rsids>
    <w:rsidRoot w:val="00545EE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4365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2A12"/>
    <w:rsid w:val="000A7217"/>
    <w:rsid w:val="000A7823"/>
    <w:rsid w:val="000B0A0F"/>
    <w:rsid w:val="000B0B9F"/>
    <w:rsid w:val="000B213D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9E8"/>
    <w:rsid w:val="000D5C49"/>
    <w:rsid w:val="000D7240"/>
    <w:rsid w:val="000D7E9D"/>
    <w:rsid w:val="000E0478"/>
    <w:rsid w:val="000E211E"/>
    <w:rsid w:val="000E26A4"/>
    <w:rsid w:val="000E2A7C"/>
    <w:rsid w:val="000E4CA4"/>
    <w:rsid w:val="000E6CFF"/>
    <w:rsid w:val="000E6FFE"/>
    <w:rsid w:val="000E7D20"/>
    <w:rsid w:val="000F35E0"/>
    <w:rsid w:val="000F374E"/>
    <w:rsid w:val="000F444A"/>
    <w:rsid w:val="000F4B24"/>
    <w:rsid w:val="000F5B73"/>
    <w:rsid w:val="000F618B"/>
    <w:rsid w:val="000F7D1D"/>
    <w:rsid w:val="00100E17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0CD3"/>
    <w:rsid w:val="0015157A"/>
    <w:rsid w:val="00151C50"/>
    <w:rsid w:val="001538B3"/>
    <w:rsid w:val="00153D59"/>
    <w:rsid w:val="00155EFC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25"/>
    <w:rsid w:val="001A617A"/>
    <w:rsid w:val="001A7007"/>
    <w:rsid w:val="001B0D21"/>
    <w:rsid w:val="001B23DC"/>
    <w:rsid w:val="001B28E1"/>
    <w:rsid w:val="001B36DF"/>
    <w:rsid w:val="001B3E6F"/>
    <w:rsid w:val="001B3F5A"/>
    <w:rsid w:val="001B598E"/>
    <w:rsid w:val="001B5CB8"/>
    <w:rsid w:val="001B648A"/>
    <w:rsid w:val="001B6C4B"/>
    <w:rsid w:val="001C02A8"/>
    <w:rsid w:val="001C49EF"/>
    <w:rsid w:val="001C592D"/>
    <w:rsid w:val="001C59BA"/>
    <w:rsid w:val="001C71D1"/>
    <w:rsid w:val="001D2341"/>
    <w:rsid w:val="001D25FF"/>
    <w:rsid w:val="001D35A7"/>
    <w:rsid w:val="001D37EA"/>
    <w:rsid w:val="001D3AA3"/>
    <w:rsid w:val="001D4337"/>
    <w:rsid w:val="001D65CF"/>
    <w:rsid w:val="001D6B07"/>
    <w:rsid w:val="001D6B4A"/>
    <w:rsid w:val="001D7C1D"/>
    <w:rsid w:val="001E03A7"/>
    <w:rsid w:val="001E311B"/>
    <w:rsid w:val="001E32C3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1F6408"/>
    <w:rsid w:val="002007EC"/>
    <w:rsid w:val="00202FFD"/>
    <w:rsid w:val="00203362"/>
    <w:rsid w:val="00204700"/>
    <w:rsid w:val="00204B09"/>
    <w:rsid w:val="0021003A"/>
    <w:rsid w:val="00212651"/>
    <w:rsid w:val="0021324C"/>
    <w:rsid w:val="00216825"/>
    <w:rsid w:val="00222761"/>
    <w:rsid w:val="00222D3A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02B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1FE9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26EF"/>
    <w:rsid w:val="002B3338"/>
    <w:rsid w:val="002B4E42"/>
    <w:rsid w:val="002B60D5"/>
    <w:rsid w:val="002C00E5"/>
    <w:rsid w:val="002C05D7"/>
    <w:rsid w:val="002C0A80"/>
    <w:rsid w:val="002C1902"/>
    <w:rsid w:val="002C341C"/>
    <w:rsid w:val="002C437A"/>
    <w:rsid w:val="002C4383"/>
    <w:rsid w:val="002C4E4F"/>
    <w:rsid w:val="002C795C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70A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175B4"/>
    <w:rsid w:val="003233DA"/>
    <w:rsid w:val="003239A1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308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2918"/>
    <w:rsid w:val="00353E99"/>
    <w:rsid w:val="00353EA6"/>
    <w:rsid w:val="00355758"/>
    <w:rsid w:val="00356EF1"/>
    <w:rsid w:val="00363EA3"/>
    <w:rsid w:val="0036601D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8739E"/>
    <w:rsid w:val="003905A9"/>
    <w:rsid w:val="00393BC7"/>
    <w:rsid w:val="00393BF0"/>
    <w:rsid w:val="0039689F"/>
    <w:rsid w:val="003A0310"/>
    <w:rsid w:val="003A06E4"/>
    <w:rsid w:val="003A0B83"/>
    <w:rsid w:val="003A296D"/>
    <w:rsid w:val="003A2FE5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1EA3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35B29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6F7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6D2"/>
    <w:rsid w:val="00477948"/>
    <w:rsid w:val="004834CF"/>
    <w:rsid w:val="00484651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9710F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03DD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2E22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16D0C"/>
    <w:rsid w:val="0052111D"/>
    <w:rsid w:val="00526654"/>
    <w:rsid w:val="00526986"/>
    <w:rsid w:val="005269D4"/>
    <w:rsid w:val="00527261"/>
    <w:rsid w:val="00530FC2"/>
    <w:rsid w:val="00533060"/>
    <w:rsid w:val="005331F7"/>
    <w:rsid w:val="0053539B"/>
    <w:rsid w:val="005354F6"/>
    <w:rsid w:val="005371EE"/>
    <w:rsid w:val="0053740B"/>
    <w:rsid w:val="00541224"/>
    <w:rsid w:val="00541D9D"/>
    <w:rsid w:val="00545EEF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575F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4D8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494B"/>
    <w:rsid w:val="005A6414"/>
    <w:rsid w:val="005B0A54"/>
    <w:rsid w:val="005B1F22"/>
    <w:rsid w:val="005B2D87"/>
    <w:rsid w:val="005B4EFE"/>
    <w:rsid w:val="005B5A01"/>
    <w:rsid w:val="005B7AF7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CFE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3BE7"/>
    <w:rsid w:val="00634DA9"/>
    <w:rsid w:val="00635129"/>
    <w:rsid w:val="006372C2"/>
    <w:rsid w:val="006376AB"/>
    <w:rsid w:val="00640BDA"/>
    <w:rsid w:val="006414B4"/>
    <w:rsid w:val="006436C7"/>
    <w:rsid w:val="00643FB1"/>
    <w:rsid w:val="00645488"/>
    <w:rsid w:val="00646400"/>
    <w:rsid w:val="00646B11"/>
    <w:rsid w:val="00647FAB"/>
    <w:rsid w:val="00651609"/>
    <w:rsid w:val="00652992"/>
    <w:rsid w:val="00654474"/>
    <w:rsid w:val="00655085"/>
    <w:rsid w:val="0065589B"/>
    <w:rsid w:val="00655DB1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28EF"/>
    <w:rsid w:val="006B4111"/>
    <w:rsid w:val="006B79A5"/>
    <w:rsid w:val="006C0486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0E33"/>
    <w:rsid w:val="006E2D94"/>
    <w:rsid w:val="006E4C7B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2221"/>
    <w:rsid w:val="007141B5"/>
    <w:rsid w:val="00714287"/>
    <w:rsid w:val="007148BE"/>
    <w:rsid w:val="00714D35"/>
    <w:rsid w:val="00720712"/>
    <w:rsid w:val="00720831"/>
    <w:rsid w:val="0072538C"/>
    <w:rsid w:val="00730F3F"/>
    <w:rsid w:val="007312E2"/>
    <w:rsid w:val="007323AD"/>
    <w:rsid w:val="0073351F"/>
    <w:rsid w:val="00741EC3"/>
    <w:rsid w:val="007430AA"/>
    <w:rsid w:val="00743805"/>
    <w:rsid w:val="00750198"/>
    <w:rsid w:val="0075095E"/>
    <w:rsid w:val="0075181D"/>
    <w:rsid w:val="00754AD2"/>
    <w:rsid w:val="00755B2B"/>
    <w:rsid w:val="00760572"/>
    <w:rsid w:val="00760F41"/>
    <w:rsid w:val="007614B0"/>
    <w:rsid w:val="00761A19"/>
    <w:rsid w:val="00761BDD"/>
    <w:rsid w:val="00764236"/>
    <w:rsid w:val="0076426E"/>
    <w:rsid w:val="00764F3A"/>
    <w:rsid w:val="007679E5"/>
    <w:rsid w:val="00771583"/>
    <w:rsid w:val="0077183D"/>
    <w:rsid w:val="00775FD8"/>
    <w:rsid w:val="007814D5"/>
    <w:rsid w:val="00781A00"/>
    <w:rsid w:val="00782F71"/>
    <w:rsid w:val="007844AA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1B6"/>
    <w:rsid w:val="007B762F"/>
    <w:rsid w:val="007C0E3D"/>
    <w:rsid w:val="007C0EC6"/>
    <w:rsid w:val="007C2C9A"/>
    <w:rsid w:val="007C5F66"/>
    <w:rsid w:val="007D32EC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56D23"/>
    <w:rsid w:val="00860770"/>
    <w:rsid w:val="00860EE8"/>
    <w:rsid w:val="00862221"/>
    <w:rsid w:val="00866233"/>
    <w:rsid w:val="00871877"/>
    <w:rsid w:val="00871BBA"/>
    <w:rsid w:val="00872447"/>
    <w:rsid w:val="008731E7"/>
    <w:rsid w:val="00874861"/>
    <w:rsid w:val="00874D58"/>
    <w:rsid w:val="00875A4C"/>
    <w:rsid w:val="0087699D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C70C9"/>
    <w:rsid w:val="008D0589"/>
    <w:rsid w:val="008D3CC3"/>
    <w:rsid w:val="008D65CD"/>
    <w:rsid w:val="008D7775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2ECA"/>
    <w:rsid w:val="00903A67"/>
    <w:rsid w:val="009045B1"/>
    <w:rsid w:val="00904DC5"/>
    <w:rsid w:val="0091057D"/>
    <w:rsid w:val="00910AA7"/>
    <w:rsid w:val="00911D7E"/>
    <w:rsid w:val="009138D8"/>
    <w:rsid w:val="0091392B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1F88"/>
    <w:rsid w:val="00952905"/>
    <w:rsid w:val="00953FE8"/>
    <w:rsid w:val="00956087"/>
    <w:rsid w:val="009569C1"/>
    <w:rsid w:val="009619EC"/>
    <w:rsid w:val="00961D95"/>
    <w:rsid w:val="00962013"/>
    <w:rsid w:val="00962C87"/>
    <w:rsid w:val="00962F1E"/>
    <w:rsid w:val="00963456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93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94ED9"/>
    <w:rsid w:val="00997A38"/>
    <w:rsid w:val="009A3D65"/>
    <w:rsid w:val="009A6294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2E1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02A7"/>
    <w:rsid w:val="009F2925"/>
    <w:rsid w:val="009F3167"/>
    <w:rsid w:val="009F3AE9"/>
    <w:rsid w:val="009F3BAF"/>
    <w:rsid w:val="009F5902"/>
    <w:rsid w:val="009F6AE1"/>
    <w:rsid w:val="00A00362"/>
    <w:rsid w:val="00A00A13"/>
    <w:rsid w:val="00A01803"/>
    <w:rsid w:val="00A02418"/>
    <w:rsid w:val="00A03E7C"/>
    <w:rsid w:val="00A07F15"/>
    <w:rsid w:val="00A10823"/>
    <w:rsid w:val="00A12CEC"/>
    <w:rsid w:val="00A1396A"/>
    <w:rsid w:val="00A2238E"/>
    <w:rsid w:val="00A22548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6C00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61EF"/>
    <w:rsid w:val="00AD6BA7"/>
    <w:rsid w:val="00AD7E7B"/>
    <w:rsid w:val="00AE0552"/>
    <w:rsid w:val="00AE4AC5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09D7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0A4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2FE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216A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2F1F"/>
    <w:rsid w:val="00C86645"/>
    <w:rsid w:val="00C90C16"/>
    <w:rsid w:val="00C9120A"/>
    <w:rsid w:val="00C928F5"/>
    <w:rsid w:val="00C93D7B"/>
    <w:rsid w:val="00C949E8"/>
    <w:rsid w:val="00C97E95"/>
    <w:rsid w:val="00CA5912"/>
    <w:rsid w:val="00CA6079"/>
    <w:rsid w:val="00CA6212"/>
    <w:rsid w:val="00CB16A4"/>
    <w:rsid w:val="00CB4429"/>
    <w:rsid w:val="00CB4876"/>
    <w:rsid w:val="00CC0FF6"/>
    <w:rsid w:val="00CC32E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D79C6"/>
    <w:rsid w:val="00CE0EA4"/>
    <w:rsid w:val="00CE1449"/>
    <w:rsid w:val="00CE1E5E"/>
    <w:rsid w:val="00CE3F7C"/>
    <w:rsid w:val="00CE52E5"/>
    <w:rsid w:val="00CE6756"/>
    <w:rsid w:val="00CF0F2F"/>
    <w:rsid w:val="00CF15E8"/>
    <w:rsid w:val="00CF1602"/>
    <w:rsid w:val="00CF166C"/>
    <w:rsid w:val="00CF304D"/>
    <w:rsid w:val="00CF4484"/>
    <w:rsid w:val="00CF5D57"/>
    <w:rsid w:val="00CF5DD0"/>
    <w:rsid w:val="00CF6183"/>
    <w:rsid w:val="00CF7960"/>
    <w:rsid w:val="00D0156D"/>
    <w:rsid w:val="00D03751"/>
    <w:rsid w:val="00D03C26"/>
    <w:rsid w:val="00D03DE5"/>
    <w:rsid w:val="00D119AD"/>
    <w:rsid w:val="00D14766"/>
    <w:rsid w:val="00D15223"/>
    <w:rsid w:val="00D15EE6"/>
    <w:rsid w:val="00D166B9"/>
    <w:rsid w:val="00D232C6"/>
    <w:rsid w:val="00D248B4"/>
    <w:rsid w:val="00D2583F"/>
    <w:rsid w:val="00D26827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2285"/>
    <w:rsid w:val="00D4317B"/>
    <w:rsid w:val="00D44DD1"/>
    <w:rsid w:val="00D44E69"/>
    <w:rsid w:val="00D45711"/>
    <w:rsid w:val="00D45BB4"/>
    <w:rsid w:val="00D46B8D"/>
    <w:rsid w:val="00D509AC"/>
    <w:rsid w:val="00D50F05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78C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7C9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33DE"/>
    <w:rsid w:val="00DC5F5C"/>
    <w:rsid w:val="00DC63D8"/>
    <w:rsid w:val="00DC65E1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110F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067A"/>
    <w:rsid w:val="00E12CAB"/>
    <w:rsid w:val="00E134C7"/>
    <w:rsid w:val="00E14289"/>
    <w:rsid w:val="00E158D5"/>
    <w:rsid w:val="00E167CB"/>
    <w:rsid w:val="00E21C32"/>
    <w:rsid w:val="00E224E8"/>
    <w:rsid w:val="00E22F7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34C3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3F39"/>
    <w:rsid w:val="00E84F13"/>
    <w:rsid w:val="00E925BB"/>
    <w:rsid w:val="00E9288A"/>
    <w:rsid w:val="00E92A57"/>
    <w:rsid w:val="00E93422"/>
    <w:rsid w:val="00EA3BCA"/>
    <w:rsid w:val="00EA60FF"/>
    <w:rsid w:val="00EA720D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E740C"/>
    <w:rsid w:val="00EF1BB2"/>
    <w:rsid w:val="00EF3043"/>
    <w:rsid w:val="00EF722D"/>
    <w:rsid w:val="00F01C1F"/>
    <w:rsid w:val="00F0236F"/>
    <w:rsid w:val="00F030E7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17C92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373CD"/>
    <w:rsid w:val="00F441E9"/>
    <w:rsid w:val="00F44CB6"/>
    <w:rsid w:val="00F46BFF"/>
    <w:rsid w:val="00F47E46"/>
    <w:rsid w:val="00F50E31"/>
    <w:rsid w:val="00F5298A"/>
    <w:rsid w:val="00F5377E"/>
    <w:rsid w:val="00F53901"/>
    <w:rsid w:val="00F55E83"/>
    <w:rsid w:val="00F570A6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0C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28E5"/>
    <w:rsid w:val="00FC5449"/>
    <w:rsid w:val="00FC6E7F"/>
    <w:rsid w:val="00FC7BE7"/>
    <w:rsid w:val="00FD1BAA"/>
    <w:rsid w:val="00FD439B"/>
    <w:rsid w:val="00FD5F78"/>
    <w:rsid w:val="00FD6714"/>
    <w:rsid w:val="00FD6DF0"/>
    <w:rsid w:val="00FD7267"/>
    <w:rsid w:val="00FD7C4D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  <w:rsid w:val="13D5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4F9AC"/>
  <w15:docId w15:val="{9E30ECCB-9C10-42E6-A910-338220E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221"/>
    <w:pPr>
      <w:spacing w:before="120" w:after="120" w:line="240" w:lineRule="exact"/>
      <w:contextualSpacing/>
      <w:jc w:val="left"/>
    </w:pPr>
    <w:rPr>
      <w:rFonts w:eastAsiaTheme="minorHAnsi" w:cstheme="minorBidi"/>
      <w:b/>
      <w:bCs/>
      <w:color w:val="0000DC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2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E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mu.muni.cz/do/rect/metodika/VaV/vyzkum/36285622/formulare_2020/GAMU_Keywords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992\Downloads\muni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7" ma:contentTypeDescription="Vytvoří nový dokument" ma:contentTypeScope="" ma:versionID="8706f6ffbe529385338887e9a96e9eb4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729531b7309e51c757d2f24006d68da7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23550a-7f16-4b3d-8be2-9c055517dd21}" ma:internalName="TaxCatchAll" ma:showField="CatchAllData" ma:web="65e27c90-cfd7-4300-b56f-431f0c449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27c90-cfd7-4300-b56f-431f0c449b80" xsi:nil="true"/>
    <lcf76f155ced4ddcb4097134ff3c332f xmlns="4e556105-c29a-463f-954a-f69b50614a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8ADB3-03D1-4402-AAA7-8DCAB6807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8CAAD-913C-44B2-A33D-134B82FF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  <ds:schemaRef ds:uri="65e27c90-cfd7-4300-b56f-431f0c449b80"/>
    <ds:schemaRef ds:uri="4e556105-c29a-463f-954a-f69b50614a4f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muni_hlavickovy_papir_cz_barva</Template>
  <TotalTime>150</TotalTime>
  <Pages>5</Pages>
  <Words>297</Words>
  <Characters>1826</Characters>
  <Application>Microsoft Office Word</Application>
  <DocSecurity>0</DocSecurity>
  <Lines>91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Nagyová</dc:creator>
  <cp:keywords/>
  <cp:lastModifiedBy>Iveta Nazarčuk</cp:lastModifiedBy>
  <cp:revision>62</cp:revision>
  <cp:lastPrinted>2020-01-05T02:35:00Z</cp:lastPrinted>
  <dcterms:created xsi:type="dcterms:W3CDTF">2021-06-17T03:48:00Z</dcterms:created>
  <dcterms:modified xsi:type="dcterms:W3CDTF">2023-07-18T07:16:00Z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  <property fmtid="{D5CDD505-2E9C-101B-9397-08002B2CF9AE}" pid="3" name="MediaServiceImageTags">
    <vt:lpwstr/>
  </property>
  <property fmtid="{D5CDD505-2E9C-101B-9397-08002B2CF9AE}" pid="4" name="GrammarlyDocumentId">
    <vt:lpwstr>78883ab72e9024900b4383edebf92a66d17b33d67f1253ca2318633fadb90f3b</vt:lpwstr>
  </property>
</Properties>
</file>